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BD2CB" w14:textId="1220B895" w:rsidR="00F82F58" w:rsidRPr="00F82F58" w:rsidRDefault="00BD57A3" w:rsidP="00F82F58">
      <w:pPr>
        <w:rPr>
          <w:rFonts w:ascii="Adobe Fan Heiti Std B" w:eastAsia="Adobe Fan Heiti Std B" w:hAnsi="Adobe Fan Heiti Std B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9232" behindDoc="0" locked="0" layoutInCell="1" allowOverlap="1" wp14:anchorId="7C3AF6D4" wp14:editId="0A567F17">
                <wp:simplePos x="0" y="0"/>
                <wp:positionH relativeFrom="page">
                  <wp:posOffset>4126523</wp:posOffset>
                </wp:positionH>
                <wp:positionV relativeFrom="paragraph">
                  <wp:posOffset>310466</wp:posOffset>
                </wp:positionV>
                <wp:extent cx="3023870" cy="252730"/>
                <wp:effectExtent l="0" t="0" r="24130" b="13970"/>
                <wp:wrapTopAndBottom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870" cy="252730"/>
                          <a:chOff x="6476" y="179"/>
                          <a:chExt cx="4762" cy="398"/>
                        </a:xfrm>
                      </wpg:grpSpPr>
                      <wps:wsp>
                        <wps:cNvPr id="6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476" y="207"/>
                            <a:ext cx="4762" cy="37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76" y="179"/>
                            <a:ext cx="4762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30C40" w14:textId="77777777" w:rsidR="00585EA8" w:rsidRDefault="00585EA8" w:rsidP="00585EA8">
                              <w:pPr>
                                <w:spacing w:before="13"/>
                                <w:ind w:left="1056" w:right="1045" w:firstLine="506"/>
                                <w:rPr>
                                  <w:b/>
                                  <w:sz w:val="12"/>
                                </w:rPr>
                              </w:pPr>
                              <w:proofErr w:type="gramStart"/>
                              <w:r w:rsidRPr="00585EA8">
                                <w:rPr>
                                  <w:b/>
                                  <w:w w:val="135"/>
                                  <w:sz w:val="1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ROLLING</w:t>
                              </w:r>
                              <w:r>
                                <w:rPr>
                                  <w:b/>
                                  <w:w w:val="135"/>
                                  <w:sz w:val="15"/>
                                </w:rPr>
                                <w:t xml:space="preserve">  </w:t>
                              </w:r>
                              <w:r w:rsidRPr="00585EA8">
                                <w:rPr>
                                  <w:b/>
                                  <w:w w:val="135"/>
                                  <w:sz w:val="1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STONES</w:t>
                              </w:r>
                              <w:proofErr w:type="gramEnd"/>
                              <w:r>
                                <w:rPr>
                                  <w:b/>
                                  <w:w w:val="135"/>
                                  <w:sz w:val="15"/>
                                </w:rPr>
                                <w:t xml:space="preserve"> </w:t>
                              </w:r>
                              <w:r w:rsidRPr="00585EA8">
                                <w:rPr>
                                  <w:b/>
                                  <w:sz w:val="1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GREATEST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  <w:r w:rsidRPr="00585EA8">
                                <w:rPr>
                                  <w:b/>
                                  <w:sz w:val="1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HITS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  <w:r w:rsidRPr="00585EA8">
                                <w:rPr>
                                  <w:b/>
                                  <w:sz w:val="1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  <w:r w:rsidRPr="00585EA8">
                                <w:rPr>
                                  <w:b/>
                                  <w:sz w:val="1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FAZED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  <w:r w:rsidRPr="00585EA8">
                                <w:rPr>
                                  <w:b/>
                                  <w:sz w:val="1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COOKIES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  <w:r w:rsidRPr="00585EA8">
                                <w:rPr>
                                  <w:b/>
                                  <w:sz w:val="1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(CD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  <w:r w:rsidRPr="00585EA8">
                                <w:rPr>
                                  <w:b/>
                                  <w:sz w:val="1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1997)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AF6D4" id="Group 59" o:spid="_x0000_s1026" style="position:absolute;margin-left:324.9pt;margin-top:24.45pt;width:238.1pt;height:19.9pt;z-index:251679232;mso-wrap-distance-left:0;mso-wrap-distance-right:0;mso-position-horizontal-relative:page" coordorigin="6476,179" coordsize="476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">
                <v:rect id="Rectangle 6" o:spid="_x0000_s1027" style="position:absolute;left:6476;top:207;width:4762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" filled="f" strokecolor="#7f7f7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476;top:179;width:4762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BA30C40" w14:textId="77777777" w:rsidR="00585EA8" w:rsidRDefault="00585EA8" w:rsidP="00585EA8">
                        <w:pPr>
                          <w:spacing w:before="13"/>
                          <w:ind w:left="1056" w:right="1045" w:firstLine="506"/>
                          <w:rPr>
                            <w:b/>
                            <w:sz w:val="12"/>
                          </w:rPr>
                        </w:pPr>
                        <w:proofErr w:type="gramStart"/>
                        <w:r w:rsidRPr="00585EA8">
                          <w:rPr>
                            <w:b/>
                            <w:w w:val="135"/>
                            <w:sz w:val="1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ROLLING</w:t>
                        </w:r>
                        <w:r>
                          <w:rPr>
                            <w:b/>
                            <w:w w:val="135"/>
                            <w:sz w:val="15"/>
                          </w:rPr>
                          <w:t xml:space="preserve">  </w:t>
                        </w:r>
                        <w:r w:rsidRPr="00585EA8">
                          <w:rPr>
                            <w:b/>
                            <w:w w:val="135"/>
                            <w:sz w:val="1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STONES</w:t>
                        </w:r>
                        <w:proofErr w:type="gramEnd"/>
                        <w:r>
                          <w:rPr>
                            <w:b/>
                            <w:w w:val="135"/>
                            <w:sz w:val="15"/>
                          </w:rPr>
                          <w:t xml:space="preserve"> </w:t>
                        </w:r>
                        <w:r w:rsidRPr="00585EA8">
                          <w:rPr>
                            <w:b/>
                            <w:sz w:val="1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GREATEST</w:t>
                        </w: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r w:rsidRPr="00585EA8">
                          <w:rPr>
                            <w:b/>
                            <w:sz w:val="1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HITS</w:t>
                        </w: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r w:rsidRPr="00585EA8">
                          <w:rPr>
                            <w:b/>
                            <w:sz w:val="1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&amp;</w:t>
                        </w: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r w:rsidRPr="00585EA8">
                          <w:rPr>
                            <w:b/>
                            <w:sz w:val="1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FAZED</w:t>
                        </w: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r w:rsidRPr="00585EA8">
                          <w:rPr>
                            <w:b/>
                            <w:sz w:val="1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COOKIES</w:t>
                        </w:r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r w:rsidRPr="00585EA8">
                          <w:rPr>
                            <w:b/>
                            <w:sz w:val="1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(CD</w:t>
                        </w: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  <w:r w:rsidRPr="00585EA8">
                          <w:rPr>
                            <w:b/>
                            <w:sz w:val="1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1997)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D0071">
        <w:rPr>
          <w:rFonts w:ascii="Adobe Fan Heiti Std B" w:eastAsia="Adobe Fan Heiti Std B" w:hAnsi="Adobe Fan Heiti Std 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D57243" wp14:editId="6D7AE0BD">
                <wp:simplePos x="0" y="0"/>
                <wp:positionH relativeFrom="column">
                  <wp:posOffset>1311275</wp:posOffset>
                </wp:positionH>
                <wp:positionV relativeFrom="paragraph">
                  <wp:posOffset>-806450</wp:posOffset>
                </wp:positionV>
                <wp:extent cx="2390775" cy="561975"/>
                <wp:effectExtent l="0" t="0" r="9525" b="9525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61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72E6C" w14:textId="1A76E881" w:rsidR="001E4319" w:rsidRDefault="00F82F5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</w:rPr>
                              <w:t xml:space="preserve">Audio </w:t>
                            </w:r>
                            <w:r w:rsidR="002D0071"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</w:rPr>
                              <w:t>DCC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</w:rPr>
                              <w:t xml:space="preserve"> Tray Liner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(front template)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57243" id="Text Box 31" o:spid="_x0000_s1029" type="#_x0000_t202" style="position:absolute;margin-left:103.25pt;margin-top:-63.5pt;width:188.25pt;height:44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" fillcolor="silver" stroked="f">
                <v:textbox>
                  <w:txbxContent>
                    <w:p w14:paraId="6AC72E6C" w14:textId="1A76E881" w:rsidR="001E4319" w:rsidRDefault="00F82F58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32"/>
                        </w:rPr>
                        <w:t xml:space="preserve">Audio </w:t>
                      </w:r>
                      <w:r w:rsidR="002D0071">
                        <w:rPr>
                          <w:rFonts w:ascii="Arial" w:hAnsi="Arial"/>
                          <w:b/>
                          <w:color w:val="000000"/>
                          <w:sz w:val="32"/>
                        </w:rPr>
                        <w:t>DCC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32"/>
                        </w:rPr>
                        <w:t xml:space="preserve"> Tray Liner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(front template)</w:t>
                      </w:r>
                    </w:p>
                  </w:txbxContent>
                </v:textbox>
              </v:shape>
            </w:pict>
          </mc:Fallback>
        </mc:AlternateContent>
      </w:r>
      <w:r w:rsidR="00F82F58">
        <w:rPr>
          <w:rFonts w:ascii="Adobe Fan Heiti Std B" w:eastAsia="Adobe Fan Heiti Std B" w:hAnsi="Adobe Fan Heiti Std B"/>
          <w:sz w:val="24"/>
          <w:szCs w:val="24"/>
        </w:rPr>
        <w:t xml:space="preserve">  </w:t>
      </w:r>
    </w:p>
    <w:p w14:paraId="73A96ACC" w14:textId="77777777" w:rsidR="00BD57A3" w:rsidRDefault="00BD57A3" w:rsidP="00BD57A3">
      <w:pPr>
        <w:pStyle w:val="BodyText"/>
        <w:spacing w:line="135" w:lineRule="exact"/>
        <w:ind w:left="6608"/>
      </w:pPr>
      <w:r>
        <w:t>Drawing 1a: Side label for ALL –USER–DCCs (8,40cm by 0,65cm)</w:t>
      </w:r>
    </w:p>
    <w:p w14:paraId="45731A15" w14:textId="4DF7705B" w:rsidR="00BD57A3" w:rsidRDefault="00BD57A3" w:rsidP="00BD57A3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1280" behindDoc="0" locked="0" layoutInCell="1" allowOverlap="1" wp14:anchorId="5C07E233" wp14:editId="6D7F76A4">
                <wp:simplePos x="0" y="0"/>
                <wp:positionH relativeFrom="page">
                  <wp:posOffset>4105910</wp:posOffset>
                </wp:positionH>
                <wp:positionV relativeFrom="paragraph">
                  <wp:posOffset>199390</wp:posOffset>
                </wp:positionV>
                <wp:extent cx="3025140" cy="234950"/>
                <wp:effectExtent l="10160" t="11430" r="12700" b="10795"/>
                <wp:wrapTopAndBottom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5140" cy="234950"/>
                          <a:chOff x="6466" y="314"/>
                          <a:chExt cx="4764" cy="370"/>
                        </a:xfrm>
                      </wpg:grpSpPr>
                      <wps:wsp>
                        <wps:cNvPr id="6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466" y="314"/>
                            <a:ext cx="4764" cy="37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468" y="316"/>
                            <a:ext cx="4762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67" y="315"/>
                            <a:ext cx="4763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D942C" w14:textId="77777777" w:rsidR="00BD57A3" w:rsidRDefault="00BD57A3" w:rsidP="00BD57A3">
                              <w:pPr>
                                <w:spacing w:before="12"/>
                                <w:ind w:left="1058" w:right="1044" w:firstLine="506"/>
                                <w:rPr>
                                  <w:b/>
                                  <w:sz w:val="1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w w:val="135"/>
                                  <w:sz w:val="15"/>
                                </w:rPr>
                                <w:t>ROLLING  STONES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w w:val="13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 xml:space="preserve">GREATEST HITS &amp; FAZED COOKIES </w:t>
                              </w: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(CD 1997)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7E233" id="Group 62" o:spid="_x0000_s1030" style="position:absolute;margin-left:323.3pt;margin-top:15.7pt;width:238.2pt;height:18.5pt;z-index:251681280;mso-wrap-distance-left:0;mso-wrap-distance-right:0;mso-position-horizontal-relative:page" coordorigin="6466,314" coordsize="476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">
                <v:rect id="Rectangle 9" o:spid="_x0000_s1031" style="position:absolute;left:6466;top:314;width:4764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" filled="f" strokecolor="#7f7f7f" strokeweight="0"/>
                <v:rect id="Rectangle 10" o:spid="_x0000_s1032" style="position:absolute;left:6468;top:316;width:476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shape id="Text Box 11" o:spid="_x0000_s1033" type="#_x0000_t202" style="position:absolute;left:6467;top:315;width:4763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357D942C" w14:textId="77777777" w:rsidR="00BD57A3" w:rsidRDefault="00BD57A3" w:rsidP="00BD57A3">
                        <w:pPr>
                          <w:spacing w:before="12"/>
                          <w:ind w:left="1058" w:right="1044" w:firstLine="506"/>
                          <w:rPr>
                            <w:b/>
                            <w:sz w:val="12"/>
                          </w:rPr>
                        </w:pPr>
                        <w:proofErr w:type="gramStart"/>
                        <w:r>
                          <w:rPr>
                            <w:b/>
                            <w:color w:val="FFFFFF"/>
                            <w:w w:val="135"/>
                            <w:sz w:val="15"/>
                          </w:rPr>
                          <w:t>ROLLING  STONES</w:t>
                        </w:r>
                        <w:proofErr w:type="gramEnd"/>
                        <w:r>
                          <w:rPr>
                            <w:b/>
                            <w:color w:val="FFFFFF"/>
                            <w:w w:val="13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5"/>
                          </w:rPr>
                          <w:t xml:space="preserve">GREATEST HITS &amp; FAZED COOKIES </w:t>
                        </w:r>
                        <w:r>
                          <w:rPr>
                            <w:b/>
                            <w:color w:val="FFFFFF"/>
                            <w:sz w:val="12"/>
                          </w:rPr>
                          <w:t>(CD 1997)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BC68C6" w14:textId="77777777" w:rsidR="00BD57A3" w:rsidRDefault="00BD57A3" w:rsidP="00BD57A3">
      <w:pPr>
        <w:pStyle w:val="BodyText"/>
        <w:spacing w:line="135" w:lineRule="exact"/>
        <w:ind w:left="6370"/>
      </w:pPr>
      <w:r>
        <w:t>Drawing 1b: Side label for ALL –SUPER–USER–DCCs (8,40cm by 0,65cm)</w:t>
      </w:r>
    </w:p>
    <w:p w14:paraId="7BDF71F1" w14:textId="5C9C56AF" w:rsidR="00585EA8" w:rsidRDefault="00585EA8"/>
    <w:p w14:paraId="7194AFC4" w14:textId="77777777" w:rsidR="00BD57A3" w:rsidRDefault="00BD57A3" w:rsidP="00BD57A3">
      <w:pPr>
        <w:pStyle w:val="BodyText"/>
        <w:spacing w:before="9"/>
        <w:rPr>
          <w:sz w:val="29"/>
        </w:rPr>
      </w:pPr>
    </w:p>
    <w:p w14:paraId="773E3F4B" w14:textId="7EE1F8EC" w:rsidR="00BD57A3" w:rsidRPr="00BD57A3" w:rsidRDefault="00BD57A3" w:rsidP="00BD57A3">
      <w:pPr>
        <w:pStyle w:val="Heading1"/>
        <w:spacing w:before="98"/>
        <w:ind w:right="750"/>
        <w:jc w:val="right"/>
        <w:rPr>
          <w:spacing w:val="-2"/>
          <w:w w:val="151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203C8466" wp14:editId="75D0D6C8">
                <wp:simplePos x="0" y="0"/>
                <wp:positionH relativeFrom="page">
                  <wp:posOffset>3736340</wp:posOffset>
                </wp:positionH>
                <wp:positionV relativeFrom="paragraph">
                  <wp:posOffset>3810</wp:posOffset>
                </wp:positionV>
                <wp:extent cx="1944370" cy="1043940"/>
                <wp:effectExtent l="12065" t="13970" r="5715" b="889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4370" cy="1043940"/>
                          <a:chOff x="5884" y="6"/>
                          <a:chExt cx="3062" cy="1644"/>
                        </a:xfrm>
                      </wpg:grpSpPr>
                      <wps:wsp>
                        <wps:cNvPr id="81" name="Freeform 20"/>
                        <wps:cNvSpPr>
                          <a:spLocks/>
                        </wps:cNvSpPr>
                        <wps:spPr bwMode="auto">
                          <a:xfrm>
                            <a:off x="5884" y="6"/>
                            <a:ext cx="3062" cy="1644"/>
                          </a:xfrm>
                          <a:custGeom>
                            <a:avLst/>
                            <a:gdLst>
                              <a:gd name="T0" fmla="+- 0 5896 5884"/>
                              <a:gd name="T1" fmla="*/ T0 w 3062"/>
                              <a:gd name="T2" fmla="+- 0 6 6"/>
                              <a:gd name="T3" fmla="*/ 6 h 1644"/>
                              <a:gd name="T4" fmla="+- 0 5890 5884"/>
                              <a:gd name="T5" fmla="*/ T4 w 3062"/>
                              <a:gd name="T6" fmla="+- 0 6 6"/>
                              <a:gd name="T7" fmla="*/ 6 h 1644"/>
                              <a:gd name="T8" fmla="+- 0 5884 5884"/>
                              <a:gd name="T9" fmla="*/ T8 w 3062"/>
                              <a:gd name="T10" fmla="+- 0 12 6"/>
                              <a:gd name="T11" fmla="*/ 12 h 1644"/>
                              <a:gd name="T12" fmla="+- 0 5884 5884"/>
                              <a:gd name="T13" fmla="*/ T12 w 3062"/>
                              <a:gd name="T14" fmla="+- 0 18 6"/>
                              <a:gd name="T15" fmla="*/ 18 h 1644"/>
                              <a:gd name="T16" fmla="+- 0 5884 5884"/>
                              <a:gd name="T17" fmla="*/ T16 w 3062"/>
                              <a:gd name="T18" fmla="+- 0 1638 6"/>
                              <a:gd name="T19" fmla="*/ 1638 h 1644"/>
                              <a:gd name="T20" fmla="+- 0 5884 5884"/>
                              <a:gd name="T21" fmla="*/ T20 w 3062"/>
                              <a:gd name="T22" fmla="+- 0 1644 6"/>
                              <a:gd name="T23" fmla="*/ 1644 h 1644"/>
                              <a:gd name="T24" fmla="+- 0 5890 5884"/>
                              <a:gd name="T25" fmla="*/ T24 w 3062"/>
                              <a:gd name="T26" fmla="+- 0 1650 6"/>
                              <a:gd name="T27" fmla="*/ 1650 h 1644"/>
                              <a:gd name="T28" fmla="+- 0 5896 5884"/>
                              <a:gd name="T29" fmla="*/ T28 w 3062"/>
                              <a:gd name="T30" fmla="+- 0 1650 6"/>
                              <a:gd name="T31" fmla="*/ 1650 h 1644"/>
                              <a:gd name="T32" fmla="+- 0 8932 5884"/>
                              <a:gd name="T33" fmla="*/ T32 w 3062"/>
                              <a:gd name="T34" fmla="+- 0 1650 6"/>
                              <a:gd name="T35" fmla="*/ 1650 h 1644"/>
                              <a:gd name="T36" fmla="+- 0 8938 5884"/>
                              <a:gd name="T37" fmla="*/ T36 w 3062"/>
                              <a:gd name="T38" fmla="+- 0 1650 6"/>
                              <a:gd name="T39" fmla="*/ 1650 h 1644"/>
                              <a:gd name="T40" fmla="+- 0 8946 5884"/>
                              <a:gd name="T41" fmla="*/ T40 w 3062"/>
                              <a:gd name="T42" fmla="+- 0 1644 6"/>
                              <a:gd name="T43" fmla="*/ 1644 h 1644"/>
                              <a:gd name="T44" fmla="+- 0 8946 5884"/>
                              <a:gd name="T45" fmla="*/ T44 w 3062"/>
                              <a:gd name="T46" fmla="+- 0 1638 6"/>
                              <a:gd name="T47" fmla="*/ 1638 h 1644"/>
                              <a:gd name="T48" fmla="+- 0 8946 5884"/>
                              <a:gd name="T49" fmla="*/ T48 w 3062"/>
                              <a:gd name="T50" fmla="+- 0 18 6"/>
                              <a:gd name="T51" fmla="*/ 18 h 1644"/>
                              <a:gd name="T52" fmla="+- 0 8946 5884"/>
                              <a:gd name="T53" fmla="*/ T52 w 3062"/>
                              <a:gd name="T54" fmla="+- 0 12 6"/>
                              <a:gd name="T55" fmla="*/ 12 h 1644"/>
                              <a:gd name="T56" fmla="+- 0 8938 5884"/>
                              <a:gd name="T57" fmla="*/ T56 w 3062"/>
                              <a:gd name="T58" fmla="+- 0 6 6"/>
                              <a:gd name="T59" fmla="*/ 6 h 1644"/>
                              <a:gd name="T60" fmla="+- 0 8932 5884"/>
                              <a:gd name="T61" fmla="*/ T60 w 3062"/>
                              <a:gd name="T62" fmla="+- 0 6 6"/>
                              <a:gd name="T63" fmla="*/ 6 h 1644"/>
                              <a:gd name="T64" fmla="+- 0 5896 5884"/>
                              <a:gd name="T65" fmla="*/ T64 w 3062"/>
                              <a:gd name="T66" fmla="+- 0 6 6"/>
                              <a:gd name="T67" fmla="*/ 6 h 1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62" h="1644">
                                <a:moveTo>
                                  <a:pt x="1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1632"/>
                                </a:lnTo>
                                <a:lnTo>
                                  <a:pt x="0" y="1638"/>
                                </a:lnTo>
                                <a:lnTo>
                                  <a:pt x="6" y="1644"/>
                                </a:lnTo>
                                <a:lnTo>
                                  <a:pt x="12" y="1644"/>
                                </a:lnTo>
                                <a:lnTo>
                                  <a:pt x="3048" y="1644"/>
                                </a:lnTo>
                                <a:lnTo>
                                  <a:pt x="3054" y="1644"/>
                                </a:lnTo>
                                <a:lnTo>
                                  <a:pt x="3062" y="1638"/>
                                </a:lnTo>
                                <a:lnTo>
                                  <a:pt x="3062" y="1632"/>
                                </a:lnTo>
                                <a:lnTo>
                                  <a:pt x="3062" y="12"/>
                                </a:lnTo>
                                <a:lnTo>
                                  <a:pt x="3062" y="6"/>
                                </a:lnTo>
                                <a:lnTo>
                                  <a:pt x="3054" y="0"/>
                                </a:lnTo>
                                <a:lnTo>
                                  <a:pt x="3048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84" y="6"/>
                            <a:ext cx="3062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DFE26" w14:textId="77777777" w:rsidR="00BD57A3" w:rsidRDefault="00BD57A3" w:rsidP="00BD57A3">
                              <w:pPr>
                                <w:spacing w:before="49"/>
                                <w:ind w:left="6" w:right="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BD57A3">
                                <w:rPr>
                                  <w:b/>
                                  <w:spacing w:val="-4"/>
                                  <w:w w:val="151"/>
                                  <w:position w:val="1"/>
                                  <w:sz w:val="1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</w:t>
                              </w:r>
                              <w:r w:rsidRPr="00BD57A3">
                                <w:rPr>
                                  <w:b/>
                                  <w:spacing w:val="-2"/>
                                  <w:w w:val="151"/>
                                  <w:position w:val="1"/>
                                  <w:sz w:val="1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26"/>
                                  <w:w w:val="151"/>
                                  <w:position w:val="1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BFBFBF"/>
                                  <w:spacing w:val="-12"/>
                                  <w:w w:val="151"/>
                                  <w:sz w:val="18"/>
                                </w:rPr>
                                <w:t>L</w:t>
                              </w:r>
                              <w:proofErr w:type="spellStart"/>
                              <w:r>
                                <w:rPr>
                                  <w:b/>
                                  <w:spacing w:val="-126"/>
                                  <w:w w:val="151"/>
                                  <w:position w:val="1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BFBFBF"/>
                                  <w:spacing w:val="-12"/>
                                  <w:w w:val="151"/>
                                  <w:sz w:val="18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b/>
                                  <w:spacing w:val="-54"/>
                                  <w:w w:val="151"/>
                                  <w:position w:val="1"/>
                                  <w:sz w:val="18"/>
                                </w:rPr>
                                <w:t>I</w:t>
                              </w:r>
                              <w:proofErr w:type="spellStart"/>
                              <w:r>
                                <w:rPr>
                                  <w:b/>
                                  <w:color w:val="BFBFBF"/>
                                  <w:spacing w:val="-10"/>
                                  <w:w w:val="151"/>
                                  <w:sz w:val="18"/>
                                </w:rPr>
                                <w:t>I</w:t>
                              </w:r>
                              <w:proofErr w:type="spellEnd"/>
                              <w:r w:rsidRPr="00BD57A3">
                                <w:rPr>
                                  <w:b/>
                                  <w:spacing w:val="-1"/>
                                  <w:w w:val="151"/>
                                  <w:position w:val="1"/>
                                  <w:sz w:val="1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N</w:t>
                              </w:r>
                              <w:r w:rsidRPr="00BD57A3">
                                <w:rPr>
                                  <w:b/>
                                  <w:w w:val="151"/>
                                  <w:position w:val="1"/>
                                  <w:sz w:val="1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G</w:t>
                              </w:r>
                              <w:r>
                                <w:rPr>
                                  <w:b/>
                                  <w:spacing w:val="17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 w:rsidRPr="00BD57A3">
                                <w:rPr>
                                  <w:b/>
                                  <w:spacing w:val="-1"/>
                                  <w:w w:val="151"/>
                                  <w:position w:val="1"/>
                                  <w:sz w:val="1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</w:t>
                              </w:r>
                              <w:r w:rsidRPr="00BD57A3">
                                <w:rPr>
                                  <w:b/>
                                  <w:spacing w:val="-7"/>
                                  <w:w w:val="151"/>
                                  <w:position w:val="1"/>
                                  <w:sz w:val="1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</w:t>
                              </w:r>
                              <w:r w:rsidRPr="00BD57A3">
                                <w:rPr>
                                  <w:b/>
                                  <w:spacing w:val="-2"/>
                                  <w:w w:val="151"/>
                                  <w:position w:val="1"/>
                                  <w:sz w:val="1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</w:t>
                              </w:r>
                              <w:r w:rsidRPr="00BD57A3">
                                <w:rPr>
                                  <w:b/>
                                  <w:spacing w:val="-1"/>
                                  <w:w w:val="151"/>
                                  <w:position w:val="1"/>
                                  <w:sz w:val="1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NE</w:t>
                              </w:r>
                              <w:r w:rsidRPr="00BD57A3">
                                <w:rPr>
                                  <w:b/>
                                  <w:w w:val="151"/>
                                  <w:position w:val="1"/>
                                  <w:sz w:val="1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</w:t>
                              </w:r>
                            </w:p>
                            <w:p w14:paraId="17ABB15A" w14:textId="77777777" w:rsidR="00BD57A3" w:rsidRDefault="00BD57A3" w:rsidP="00BD57A3">
                              <w:pPr>
                                <w:spacing w:before="130"/>
                                <w:ind w:left="6" w:right="6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BD57A3">
                                <w:rPr>
                                  <w:b/>
                                  <w:sz w:val="1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GREATEST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  <w:r w:rsidRPr="00BD57A3">
                                <w:rPr>
                                  <w:b/>
                                  <w:sz w:val="1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HITS</w:t>
                              </w:r>
                            </w:p>
                            <w:p w14:paraId="30BF905B" w14:textId="77777777" w:rsidR="00BD57A3" w:rsidRDefault="00BD57A3" w:rsidP="00BD57A3">
                              <w:pPr>
                                <w:spacing w:before="1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BD57A3">
                                <w:rPr>
                                  <w:b/>
                                  <w:sz w:val="1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&amp;</w:t>
                              </w:r>
                            </w:p>
                            <w:p w14:paraId="4011B18D" w14:textId="77777777" w:rsidR="00BD57A3" w:rsidRDefault="00BD57A3" w:rsidP="00BD57A3">
                              <w:pPr>
                                <w:spacing w:before="1"/>
                                <w:ind w:left="6" w:right="6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BD57A3">
                                <w:rPr>
                                  <w:b/>
                                  <w:sz w:val="1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FAZED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  <w:r w:rsidRPr="00BD57A3">
                                <w:rPr>
                                  <w:b/>
                                  <w:sz w:val="1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COOKIES</w:t>
                              </w:r>
                            </w:p>
                            <w:p w14:paraId="6B49415E" w14:textId="77777777" w:rsidR="00BD57A3" w:rsidRDefault="00BD57A3" w:rsidP="00BD57A3">
                              <w:pPr>
                                <w:spacing w:before="1"/>
                                <w:rPr>
                                  <w:i/>
                                  <w:sz w:val="16"/>
                                </w:rPr>
                              </w:pPr>
                            </w:p>
                            <w:p w14:paraId="745D9215" w14:textId="77777777" w:rsidR="00BD57A3" w:rsidRDefault="00BD57A3" w:rsidP="00BD57A3">
                              <w:pPr>
                                <w:ind w:left="5" w:right="6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 w:rsidRPr="00BD57A3">
                                <w:rPr>
                                  <w:b/>
                                  <w:sz w:val="1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CD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 xml:space="preserve"> </w:t>
                              </w:r>
                              <w:r w:rsidRPr="00BD57A3">
                                <w:rPr>
                                  <w:b/>
                                  <w:sz w:val="1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1997</w:t>
                              </w:r>
                            </w:p>
                            <w:p w14:paraId="44BA25CA" w14:textId="77777777" w:rsidR="00BD57A3" w:rsidRDefault="00BD57A3" w:rsidP="00BD57A3">
                              <w:pPr>
                                <w:spacing w:before="44"/>
                                <w:ind w:left="5" w:right="6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 w:rsidRPr="00BD57A3">
                                <w:rPr>
                                  <w:b/>
                                  <w:sz w:val="1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27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 xml:space="preserve"> </w:t>
                              </w:r>
                              <w:r w:rsidRPr="00BD57A3">
                                <w:rPr>
                                  <w:b/>
                                  <w:sz w:val="1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Tunes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C8466" id="Group 80" o:spid="_x0000_s1034" style="position:absolute;left:0;text-align:left;margin-left:294.2pt;margin-top:.3pt;width:153.1pt;height:82.2pt;z-index:251684352;mso-position-horizontal-relative:page" coordorigin="5884,6" coordsize="3062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">
                <v:shape id="Freeform 20" o:spid="_x0000_s1035" style="position:absolute;left:5884;top:6;width:3062;height:1644;visibility:visible;mso-wrap-style:square;v-text-anchor:top" coordsize="3062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" path="m12,l6,,,6r,6l,1632r,6l6,1644r6,l3048,1644r6,l3062,1638r,-6l3062,12r,-6l3054,r-6,l12,xe" filled="f" strokecolor="#7f7f7f" strokeweight="0">
                  <v:path arrowok="t" o:connecttype="custom" o:connectlocs="12,6;6,6;0,12;0,18;0,1638;0,1644;6,1650;12,1650;3048,1650;3054,1650;3062,1644;3062,1638;3062,18;3062,12;3054,6;3048,6;12,6" o:connectangles="0,0,0,0,0,0,0,0,0,0,0,0,0,0,0,0,0"/>
                </v:shape>
                <v:shape id="Text Box 21" o:spid="_x0000_s1036" type="#_x0000_t202" style="position:absolute;left:5884;top:6;width:3062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161DFE26" w14:textId="77777777" w:rsidR="00BD57A3" w:rsidRDefault="00BD57A3" w:rsidP="00BD57A3">
                        <w:pPr>
                          <w:spacing w:before="49"/>
                          <w:ind w:left="6" w:right="6"/>
                          <w:jc w:val="center"/>
                          <w:rPr>
                            <w:b/>
                            <w:sz w:val="18"/>
                          </w:rPr>
                        </w:pPr>
                        <w:r w:rsidRPr="00BD57A3">
                          <w:rPr>
                            <w:b/>
                            <w:spacing w:val="-4"/>
                            <w:w w:val="151"/>
                            <w:position w:val="1"/>
                            <w:sz w:val="1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</w:t>
                        </w:r>
                        <w:r w:rsidRPr="00BD57A3">
                          <w:rPr>
                            <w:b/>
                            <w:spacing w:val="-2"/>
                            <w:w w:val="151"/>
                            <w:position w:val="1"/>
                            <w:sz w:val="1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O</w:t>
                        </w:r>
                        <w:r>
                          <w:rPr>
                            <w:b/>
                            <w:spacing w:val="-126"/>
                            <w:w w:val="151"/>
                            <w:position w:val="1"/>
                            <w:sz w:val="18"/>
                          </w:rPr>
                          <w:t>L</w:t>
                        </w:r>
                        <w:r>
                          <w:rPr>
                            <w:b/>
                            <w:color w:val="BFBFBF"/>
                            <w:spacing w:val="-12"/>
                            <w:w w:val="151"/>
                            <w:sz w:val="18"/>
                          </w:rPr>
                          <w:t>L</w:t>
                        </w:r>
                        <w:proofErr w:type="spellStart"/>
                        <w:r>
                          <w:rPr>
                            <w:b/>
                            <w:spacing w:val="-126"/>
                            <w:w w:val="151"/>
                            <w:position w:val="1"/>
                            <w:sz w:val="18"/>
                          </w:rPr>
                          <w:t>L</w:t>
                        </w:r>
                        <w:r>
                          <w:rPr>
                            <w:b/>
                            <w:color w:val="BFBFBF"/>
                            <w:spacing w:val="-12"/>
                            <w:w w:val="151"/>
                            <w:sz w:val="18"/>
                          </w:rPr>
                          <w:t>L</w:t>
                        </w:r>
                        <w:proofErr w:type="spellEnd"/>
                        <w:r>
                          <w:rPr>
                            <w:b/>
                            <w:spacing w:val="-54"/>
                            <w:w w:val="151"/>
                            <w:position w:val="1"/>
                            <w:sz w:val="18"/>
                          </w:rPr>
                          <w:t>I</w:t>
                        </w:r>
                        <w:proofErr w:type="spellStart"/>
                        <w:r>
                          <w:rPr>
                            <w:b/>
                            <w:color w:val="BFBFBF"/>
                            <w:spacing w:val="-10"/>
                            <w:w w:val="151"/>
                            <w:sz w:val="18"/>
                          </w:rPr>
                          <w:t>I</w:t>
                        </w:r>
                        <w:proofErr w:type="spellEnd"/>
                        <w:r w:rsidRPr="00BD57A3">
                          <w:rPr>
                            <w:b/>
                            <w:spacing w:val="-1"/>
                            <w:w w:val="151"/>
                            <w:position w:val="1"/>
                            <w:sz w:val="1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N</w:t>
                        </w:r>
                        <w:r w:rsidRPr="00BD57A3">
                          <w:rPr>
                            <w:b/>
                            <w:w w:val="151"/>
                            <w:position w:val="1"/>
                            <w:sz w:val="1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G</w:t>
                        </w:r>
                        <w:r>
                          <w:rPr>
                            <w:b/>
                            <w:spacing w:val="17"/>
                            <w:position w:val="1"/>
                            <w:sz w:val="18"/>
                          </w:rPr>
                          <w:t xml:space="preserve"> </w:t>
                        </w:r>
                        <w:r w:rsidRPr="00BD57A3">
                          <w:rPr>
                            <w:b/>
                            <w:spacing w:val="-1"/>
                            <w:w w:val="151"/>
                            <w:position w:val="1"/>
                            <w:sz w:val="1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</w:t>
                        </w:r>
                        <w:r w:rsidRPr="00BD57A3">
                          <w:rPr>
                            <w:b/>
                            <w:spacing w:val="-7"/>
                            <w:w w:val="151"/>
                            <w:position w:val="1"/>
                            <w:sz w:val="1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</w:t>
                        </w:r>
                        <w:r w:rsidRPr="00BD57A3">
                          <w:rPr>
                            <w:b/>
                            <w:spacing w:val="-2"/>
                            <w:w w:val="151"/>
                            <w:position w:val="1"/>
                            <w:sz w:val="1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O</w:t>
                        </w:r>
                        <w:r w:rsidRPr="00BD57A3">
                          <w:rPr>
                            <w:b/>
                            <w:spacing w:val="-1"/>
                            <w:w w:val="151"/>
                            <w:position w:val="1"/>
                            <w:sz w:val="1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NE</w:t>
                        </w:r>
                        <w:r w:rsidRPr="00BD57A3">
                          <w:rPr>
                            <w:b/>
                            <w:w w:val="151"/>
                            <w:position w:val="1"/>
                            <w:sz w:val="1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</w:t>
                        </w:r>
                      </w:p>
                      <w:p w14:paraId="17ABB15A" w14:textId="77777777" w:rsidR="00BD57A3" w:rsidRDefault="00BD57A3" w:rsidP="00BD57A3">
                        <w:pPr>
                          <w:spacing w:before="130"/>
                          <w:ind w:left="6" w:right="6"/>
                          <w:jc w:val="center"/>
                          <w:rPr>
                            <w:b/>
                            <w:sz w:val="14"/>
                          </w:rPr>
                        </w:pPr>
                        <w:r w:rsidRPr="00BD57A3">
                          <w:rPr>
                            <w:b/>
                            <w:sz w:val="1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GREATEST</w:t>
                        </w:r>
                        <w:r>
                          <w:rPr>
                            <w:b/>
                            <w:sz w:val="14"/>
                          </w:rPr>
                          <w:t xml:space="preserve"> </w:t>
                        </w:r>
                        <w:r w:rsidRPr="00BD57A3">
                          <w:rPr>
                            <w:b/>
                            <w:sz w:val="1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HITS</w:t>
                        </w:r>
                      </w:p>
                      <w:p w14:paraId="30BF905B" w14:textId="77777777" w:rsidR="00BD57A3" w:rsidRDefault="00BD57A3" w:rsidP="00BD57A3">
                        <w:pPr>
                          <w:spacing w:before="1"/>
                          <w:jc w:val="center"/>
                          <w:rPr>
                            <w:b/>
                            <w:sz w:val="14"/>
                          </w:rPr>
                        </w:pPr>
                        <w:r w:rsidRPr="00BD57A3">
                          <w:rPr>
                            <w:b/>
                            <w:sz w:val="1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&amp;</w:t>
                        </w:r>
                      </w:p>
                      <w:p w14:paraId="4011B18D" w14:textId="77777777" w:rsidR="00BD57A3" w:rsidRDefault="00BD57A3" w:rsidP="00BD57A3">
                        <w:pPr>
                          <w:spacing w:before="1"/>
                          <w:ind w:left="6" w:right="6"/>
                          <w:jc w:val="center"/>
                          <w:rPr>
                            <w:b/>
                            <w:sz w:val="14"/>
                          </w:rPr>
                        </w:pPr>
                        <w:r w:rsidRPr="00BD57A3">
                          <w:rPr>
                            <w:b/>
                            <w:sz w:val="1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FAZED</w:t>
                        </w:r>
                        <w:r>
                          <w:rPr>
                            <w:b/>
                            <w:sz w:val="14"/>
                          </w:rPr>
                          <w:t xml:space="preserve"> </w:t>
                        </w:r>
                        <w:r w:rsidRPr="00BD57A3">
                          <w:rPr>
                            <w:b/>
                            <w:sz w:val="1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COOKIES</w:t>
                        </w:r>
                      </w:p>
                      <w:p w14:paraId="6B49415E" w14:textId="77777777" w:rsidR="00BD57A3" w:rsidRDefault="00BD57A3" w:rsidP="00BD57A3">
                        <w:pPr>
                          <w:spacing w:before="1"/>
                          <w:rPr>
                            <w:i/>
                            <w:sz w:val="16"/>
                          </w:rPr>
                        </w:pPr>
                      </w:p>
                      <w:p w14:paraId="745D9215" w14:textId="77777777" w:rsidR="00BD57A3" w:rsidRDefault="00BD57A3" w:rsidP="00BD57A3">
                        <w:pPr>
                          <w:ind w:left="5" w:right="6"/>
                          <w:jc w:val="center"/>
                          <w:rPr>
                            <w:b/>
                            <w:sz w:val="13"/>
                          </w:rPr>
                        </w:pPr>
                        <w:r w:rsidRPr="00BD57A3">
                          <w:rPr>
                            <w:b/>
                            <w:sz w:val="1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CD</w:t>
                        </w:r>
                        <w:r>
                          <w:rPr>
                            <w:b/>
                            <w:sz w:val="13"/>
                          </w:rPr>
                          <w:t xml:space="preserve"> </w:t>
                        </w:r>
                        <w:r w:rsidRPr="00BD57A3">
                          <w:rPr>
                            <w:b/>
                            <w:sz w:val="1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1997</w:t>
                        </w:r>
                      </w:p>
                      <w:p w14:paraId="44BA25CA" w14:textId="77777777" w:rsidR="00BD57A3" w:rsidRDefault="00BD57A3" w:rsidP="00BD57A3">
                        <w:pPr>
                          <w:spacing w:before="44"/>
                          <w:ind w:left="5" w:right="6"/>
                          <w:jc w:val="center"/>
                          <w:rPr>
                            <w:b/>
                            <w:sz w:val="13"/>
                          </w:rPr>
                        </w:pPr>
                        <w:r w:rsidRPr="00BD57A3">
                          <w:rPr>
                            <w:b/>
                            <w:sz w:val="1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27</w:t>
                        </w:r>
                        <w:r>
                          <w:rPr>
                            <w:b/>
                            <w:sz w:val="13"/>
                          </w:rPr>
                          <w:t xml:space="preserve"> </w:t>
                        </w:r>
                        <w:r w:rsidRPr="00BD57A3">
                          <w:rPr>
                            <w:b/>
                            <w:sz w:val="1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Tunes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4CAFF0D4" wp14:editId="7112A74C">
                <wp:simplePos x="0" y="0"/>
                <wp:positionH relativeFrom="page">
                  <wp:posOffset>5730240</wp:posOffset>
                </wp:positionH>
                <wp:positionV relativeFrom="paragraph">
                  <wp:posOffset>22860</wp:posOffset>
                </wp:positionV>
                <wp:extent cx="1441450" cy="935990"/>
                <wp:effectExtent l="5715" t="13970" r="10160" b="1206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9359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8F00" id="Rectangle 79" o:spid="_x0000_s1026" style="position:absolute;margin-left:451.2pt;margin-top:1.8pt;width:113.5pt;height:73.7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" filled="f" strokecolor="#7f7f7f" strokeweight="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71E7738" wp14:editId="346414B0">
                <wp:simplePos x="0" y="0"/>
                <wp:positionH relativeFrom="page">
                  <wp:posOffset>3241040</wp:posOffset>
                </wp:positionH>
                <wp:positionV relativeFrom="paragraph">
                  <wp:posOffset>-66040</wp:posOffset>
                </wp:positionV>
                <wp:extent cx="397510" cy="1652905"/>
                <wp:effectExtent l="2540" t="1270" r="0" b="317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165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FA35A" w14:textId="77777777" w:rsidR="00BD57A3" w:rsidRDefault="00BD57A3" w:rsidP="00BD57A3">
                            <w:pPr>
                              <w:spacing w:before="20"/>
                              <w:ind w:left="2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RO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LLI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G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1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1"/>
                              </w:rPr>
                              <w:t>ON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ES</w:t>
                            </w:r>
                          </w:p>
                          <w:p w14:paraId="71BA7B19" w14:textId="77777777" w:rsidR="00BD57A3" w:rsidRDefault="00BD57A3" w:rsidP="00BD57A3">
                            <w:pPr>
                              <w:spacing w:before="1" w:line="206" w:lineRule="exact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GR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TES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TS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18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AZ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ED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OO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</w:t>
                            </w:r>
                          </w:p>
                          <w:p w14:paraId="1A117242" w14:textId="77777777" w:rsidR="00BD57A3" w:rsidRDefault="00BD57A3" w:rsidP="00BD57A3">
                            <w:pPr>
                              <w:spacing w:line="137" w:lineRule="exact"/>
                              <w:ind w:left="32" w:right="28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2"/>
                              </w:rPr>
                              <w:t>99</w:t>
                            </w: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>7)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E7738" id="Text Box 77" o:spid="_x0000_s1037" type="#_x0000_t202" style="position:absolute;left:0;text-align:left;margin-left:255.2pt;margin-top:-5.2pt;width:31.3pt;height:130.1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14:paraId="0DCFA35A" w14:textId="77777777" w:rsidR="00BD57A3" w:rsidRDefault="00BD57A3" w:rsidP="00BD57A3">
                      <w:pPr>
                        <w:spacing w:before="20"/>
                        <w:ind w:left="2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FFFFFF"/>
                          <w:spacing w:val="-1"/>
                          <w:sz w:val="21"/>
                        </w:rPr>
                        <w:t>RO</w:t>
                      </w:r>
                      <w:r>
                        <w:rPr>
                          <w:b/>
                          <w:color w:val="FFFFFF"/>
                          <w:sz w:val="21"/>
                        </w:rPr>
                        <w:t>LLI</w:t>
                      </w:r>
                      <w:r>
                        <w:rPr>
                          <w:b/>
                          <w:color w:val="FFFFFF"/>
                          <w:spacing w:val="-1"/>
                          <w:sz w:val="21"/>
                        </w:rPr>
                        <w:t>N</w:t>
                      </w:r>
                      <w:r>
                        <w:rPr>
                          <w:b/>
                          <w:color w:val="FFFFFF"/>
                          <w:sz w:val="21"/>
                        </w:rPr>
                        <w:t xml:space="preserve">G </w:t>
                      </w:r>
                      <w:r>
                        <w:rPr>
                          <w:b/>
                          <w:color w:val="FFFFFF"/>
                          <w:spacing w:val="-1"/>
                          <w:sz w:val="21"/>
                        </w:rPr>
                        <w:t>S</w:t>
                      </w:r>
                      <w:r>
                        <w:rPr>
                          <w:b/>
                          <w:color w:val="FFFFFF"/>
                          <w:spacing w:val="-4"/>
                          <w:sz w:val="21"/>
                        </w:rPr>
                        <w:t>T</w:t>
                      </w:r>
                      <w:r>
                        <w:rPr>
                          <w:b/>
                          <w:color w:val="FFFFFF"/>
                          <w:spacing w:val="-1"/>
                          <w:sz w:val="21"/>
                        </w:rPr>
                        <w:t>ON</w:t>
                      </w:r>
                      <w:r>
                        <w:rPr>
                          <w:b/>
                          <w:color w:val="FFFFFF"/>
                          <w:sz w:val="21"/>
                        </w:rPr>
                        <w:t>ES</w:t>
                      </w:r>
                    </w:p>
                    <w:p w14:paraId="71BA7B19" w14:textId="77777777" w:rsidR="00BD57A3" w:rsidRDefault="00BD57A3" w:rsidP="00BD57A3">
                      <w:pPr>
                        <w:spacing w:before="1" w:line="206" w:lineRule="exact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pacing w:val="-1"/>
                          <w:sz w:val="18"/>
                        </w:rPr>
                        <w:t>GR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E</w:t>
                      </w:r>
                      <w:r>
                        <w:rPr>
                          <w:b/>
                          <w:color w:val="FFFFFF"/>
                          <w:spacing w:val="-11"/>
                          <w:sz w:val="18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1"/>
                          <w:sz w:val="18"/>
                        </w:rPr>
                        <w:t>TES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 xml:space="preserve">T </w:t>
                      </w:r>
                      <w:r>
                        <w:rPr>
                          <w:b/>
                          <w:color w:val="FFFFFF"/>
                          <w:spacing w:val="-1"/>
                          <w:sz w:val="18"/>
                        </w:rPr>
                        <w:t>H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TS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 xml:space="preserve">&amp; </w:t>
                      </w:r>
                      <w:r>
                        <w:rPr>
                          <w:b/>
                          <w:color w:val="FFFFFF"/>
                          <w:spacing w:val="-9"/>
                          <w:sz w:val="18"/>
                        </w:rPr>
                        <w:t>F</w:t>
                      </w:r>
                      <w:r>
                        <w:rPr>
                          <w:b/>
                          <w:color w:val="FFFFFF"/>
                          <w:spacing w:val="-1"/>
                          <w:sz w:val="18"/>
                        </w:rPr>
                        <w:t>AZ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ED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C</w:t>
                      </w:r>
                      <w:r>
                        <w:rPr>
                          <w:b/>
                          <w:color w:val="FFFFFF"/>
                          <w:spacing w:val="-1"/>
                          <w:sz w:val="18"/>
                        </w:rPr>
                        <w:t>OO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K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b/>
                          <w:color w:val="FFFFFF"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S</w:t>
                      </w:r>
                    </w:p>
                    <w:p w14:paraId="1A117242" w14:textId="77777777" w:rsidR="00BD57A3" w:rsidRDefault="00BD57A3" w:rsidP="00BD57A3">
                      <w:pPr>
                        <w:spacing w:line="137" w:lineRule="exact"/>
                        <w:ind w:left="32" w:right="28"/>
                        <w:jc w:val="center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FFFFFF"/>
                          <w:sz w:val="12"/>
                        </w:rPr>
                        <w:t>(</w:t>
                      </w:r>
                      <w:r>
                        <w:rPr>
                          <w:b/>
                          <w:color w:val="FFFFFF"/>
                          <w:spacing w:val="-2"/>
                          <w:sz w:val="12"/>
                        </w:rPr>
                        <w:t>C</w:t>
                      </w:r>
                      <w:r>
                        <w:rPr>
                          <w:b/>
                          <w:color w:val="FFFFFF"/>
                          <w:sz w:val="12"/>
                        </w:rPr>
                        <w:t>D</w:t>
                      </w:r>
                      <w:r>
                        <w:rPr>
                          <w:b/>
                          <w:color w:val="FFFFFF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2"/>
                        </w:rPr>
                        <w:t>1</w:t>
                      </w:r>
                      <w:r>
                        <w:rPr>
                          <w:b/>
                          <w:color w:val="FFFFFF"/>
                          <w:spacing w:val="-1"/>
                          <w:sz w:val="12"/>
                        </w:rPr>
                        <w:t>99</w:t>
                      </w:r>
                      <w:r>
                        <w:rPr>
                          <w:b/>
                          <w:color w:val="FFFFFF"/>
                          <w:sz w:val="12"/>
                        </w:rPr>
                        <w:t>7)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151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Rolling Stones</w:t>
      </w:r>
    </w:p>
    <w:p w14:paraId="47DBCDE8" w14:textId="77777777" w:rsidR="00BD57A3" w:rsidRDefault="00BD57A3" w:rsidP="00BD57A3">
      <w:pPr>
        <w:pStyle w:val="Heading3"/>
        <w:spacing w:before="130"/>
        <w:ind w:right="1277"/>
      </w:pPr>
      <w:bookmarkStart w:id="0" w:name="_GoBack"/>
      <w:bookmarkEnd w:id="0"/>
      <w:r w:rsidRPr="00BD57A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GREATEST</w:t>
      </w:r>
      <w:r>
        <w:t xml:space="preserve"> </w:t>
      </w:r>
      <w:r w:rsidRPr="00BD57A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HITS</w:t>
      </w:r>
    </w:p>
    <w:p w14:paraId="56771D6A" w14:textId="77777777" w:rsidR="00BD57A3" w:rsidRDefault="00BD57A3" w:rsidP="00BD57A3">
      <w:pPr>
        <w:ind w:right="1691"/>
        <w:jc w:val="right"/>
        <w:rPr>
          <w:b/>
          <w:sz w:val="14"/>
        </w:rPr>
      </w:pPr>
      <w:r w:rsidRPr="00BD57A3">
        <w:rPr>
          <w:b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</w:p>
    <w:p w14:paraId="32B04712" w14:textId="77777777" w:rsidR="00BD57A3" w:rsidRDefault="00BD57A3" w:rsidP="00BD57A3">
      <w:pPr>
        <w:ind w:right="1265"/>
        <w:jc w:val="right"/>
        <w:rPr>
          <w:b/>
          <w:sz w:val="14"/>
        </w:rPr>
      </w:pPr>
      <w:r w:rsidRPr="00BD57A3">
        <w:rPr>
          <w:b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FAZED</w:t>
      </w:r>
      <w:r>
        <w:rPr>
          <w:b/>
          <w:sz w:val="14"/>
        </w:rPr>
        <w:t xml:space="preserve"> </w:t>
      </w:r>
      <w:r w:rsidRPr="00BD57A3">
        <w:rPr>
          <w:b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COOKIES</w:t>
      </w:r>
    </w:p>
    <w:p w14:paraId="2FA35608" w14:textId="77777777" w:rsidR="00BD57A3" w:rsidRDefault="00BD57A3" w:rsidP="00BD57A3">
      <w:pPr>
        <w:jc w:val="right"/>
        <w:rPr>
          <w:sz w:val="14"/>
        </w:rPr>
        <w:sectPr w:rsidR="00BD57A3" w:rsidSect="00BD57A3">
          <w:pgSz w:w="11900" w:h="16840"/>
          <w:pgMar w:top="500" w:right="0" w:bottom="280" w:left="560" w:header="720" w:footer="720" w:gutter="0"/>
          <w:cols w:space="720"/>
        </w:sectPr>
      </w:pPr>
    </w:p>
    <w:p w14:paraId="2828383D" w14:textId="77777777" w:rsidR="00BD57A3" w:rsidRDefault="00BD57A3" w:rsidP="00BD57A3">
      <w:pPr>
        <w:pStyle w:val="BodyText"/>
        <w:rPr>
          <w:b/>
          <w:i w:val="0"/>
          <w:sz w:val="16"/>
        </w:rPr>
      </w:pPr>
    </w:p>
    <w:p w14:paraId="2A025301" w14:textId="77777777" w:rsidR="00BD57A3" w:rsidRDefault="00BD57A3" w:rsidP="00BD57A3">
      <w:pPr>
        <w:pStyle w:val="BodyText"/>
        <w:rPr>
          <w:b/>
          <w:i w:val="0"/>
          <w:sz w:val="16"/>
        </w:rPr>
      </w:pPr>
    </w:p>
    <w:p w14:paraId="363714D9" w14:textId="77777777" w:rsidR="00BD57A3" w:rsidRDefault="00BD57A3" w:rsidP="00BD57A3">
      <w:pPr>
        <w:pStyle w:val="BodyText"/>
        <w:rPr>
          <w:b/>
          <w:i w:val="0"/>
          <w:sz w:val="16"/>
        </w:rPr>
      </w:pPr>
    </w:p>
    <w:p w14:paraId="7A27873E" w14:textId="77777777" w:rsidR="00BD57A3" w:rsidRDefault="00BD57A3" w:rsidP="00BD57A3">
      <w:pPr>
        <w:pStyle w:val="BodyText"/>
        <w:spacing w:before="11"/>
        <w:rPr>
          <w:b/>
          <w:i w:val="0"/>
        </w:rPr>
      </w:pPr>
    </w:p>
    <w:p w14:paraId="597C617D" w14:textId="77777777" w:rsidR="00BD57A3" w:rsidRDefault="00BD57A3" w:rsidP="00BD57A3">
      <w:pPr>
        <w:pStyle w:val="BodyText"/>
        <w:ind w:left="5336"/>
      </w:pPr>
      <w:r>
        <w:t>Drawing 2: Top label for PHILIPS DCC (5,40cm by 2,90cm)</w:t>
      </w:r>
    </w:p>
    <w:p w14:paraId="13B4DDF1" w14:textId="63FE927F" w:rsidR="00BD57A3" w:rsidRDefault="00BD57A3" w:rsidP="00BD57A3">
      <w:pPr>
        <w:pStyle w:val="BodyText"/>
        <w:rPr>
          <w:sz w:val="16"/>
        </w:rPr>
      </w:pPr>
    </w:p>
    <w:p w14:paraId="1CB31EC0" w14:textId="77777777" w:rsidR="00BD57A3" w:rsidRDefault="00BD57A3" w:rsidP="00BD57A3">
      <w:pPr>
        <w:ind w:left="170" w:right="704"/>
        <w:jc w:val="center"/>
        <w:rPr>
          <w:b/>
          <w:sz w:val="13"/>
        </w:rPr>
      </w:pPr>
      <w:r w:rsidRPr="00BD57A3">
        <w:rPr>
          <w:b/>
          <w:sz w:val="1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CD</w:t>
      </w:r>
      <w:r>
        <w:rPr>
          <w:b/>
          <w:sz w:val="13"/>
        </w:rPr>
        <w:t xml:space="preserve"> </w:t>
      </w:r>
      <w:r w:rsidRPr="00BD57A3">
        <w:rPr>
          <w:b/>
          <w:sz w:val="1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1997</w:t>
      </w:r>
    </w:p>
    <w:p w14:paraId="1EAF6812" w14:textId="77777777" w:rsidR="00BD57A3" w:rsidRDefault="00BD57A3" w:rsidP="00BD57A3">
      <w:pPr>
        <w:spacing w:before="46"/>
        <w:ind w:left="170" w:right="704"/>
        <w:jc w:val="center"/>
        <w:rPr>
          <w:b/>
          <w:sz w:val="13"/>
        </w:rPr>
      </w:pPr>
      <w:r w:rsidRPr="00BD57A3">
        <w:rPr>
          <w:b/>
          <w:sz w:val="1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</w:t>
      </w:r>
      <w:r>
        <w:rPr>
          <w:b/>
          <w:sz w:val="13"/>
        </w:rPr>
        <w:t xml:space="preserve"> </w:t>
      </w:r>
      <w:r w:rsidRPr="00BD57A3">
        <w:rPr>
          <w:b/>
          <w:sz w:val="1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Tunes</w:t>
      </w:r>
    </w:p>
    <w:p w14:paraId="4A38367B" w14:textId="77777777" w:rsidR="00BD57A3" w:rsidRDefault="00BD57A3" w:rsidP="00BD57A3">
      <w:pPr>
        <w:pStyle w:val="BodyText"/>
        <w:spacing w:before="53"/>
        <w:ind w:left="169" w:right="726"/>
        <w:jc w:val="center"/>
      </w:pPr>
      <w:r>
        <w:t>Drawing 3: Top label for BASF-2ndGen DCCs (4,00cm by 2,60cm)</w:t>
      </w:r>
    </w:p>
    <w:p w14:paraId="698EF282" w14:textId="77777777" w:rsidR="00BD57A3" w:rsidRDefault="00BD57A3" w:rsidP="00BD57A3">
      <w:pPr>
        <w:jc w:val="center"/>
        <w:sectPr w:rsidR="00BD57A3">
          <w:type w:val="continuous"/>
          <w:pgSz w:w="11900" w:h="16840"/>
          <w:pgMar w:top="500" w:right="0" w:bottom="280" w:left="560" w:header="720" w:footer="720" w:gutter="0"/>
          <w:cols w:num="2" w:space="720" w:equalWidth="0">
            <w:col w:w="8366" w:space="40"/>
            <w:col w:w="2934"/>
          </w:cols>
        </w:sectPr>
      </w:pPr>
    </w:p>
    <w:p w14:paraId="2BFA5FA9" w14:textId="77777777" w:rsidR="00BD57A3" w:rsidRDefault="00BD57A3" w:rsidP="00BD57A3">
      <w:pPr>
        <w:pStyle w:val="BodyText"/>
        <w:rPr>
          <w:sz w:val="20"/>
        </w:rPr>
      </w:pPr>
    </w:p>
    <w:p w14:paraId="3F34A897" w14:textId="77777777" w:rsidR="00BD57A3" w:rsidRDefault="00BD57A3" w:rsidP="00BD57A3">
      <w:pPr>
        <w:pStyle w:val="BodyText"/>
        <w:rPr>
          <w:sz w:val="20"/>
        </w:rPr>
      </w:pPr>
    </w:p>
    <w:p w14:paraId="62348CA8" w14:textId="77777777" w:rsidR="00BD57A3" w:rsidRDefault="00BD57A3" w:rsidP="00BD57A3">
      <w:pPr>
        <w:pStyle w:val="BodyText"/>
        <w:spacing w:before="2"/>
        <w:rPr>
          <w:sz w:val="18"/>
        </w:rPr>
      </w:pPr>
    </w:p>
    <w:p w14:paraId="15050723" w14:textId="719A1847" w:rsidR="00BD57A3" w:rsidRDefault="00BD57A3" w:rsidP="00BD57A3">
      <w:pPr>
        <w:pStyle w:val="BodyText"/>
        <w:ind w:left="8464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g">
            <w:drawing>
              <wp:inline distT="0" distB="0" distL="0" distR="0" wp14:anchorId="76D06F10" wp14:editId="284EC9A2">
                <wp:extent cx="1443990" cy="939800"/>
                <wp:effectExtent l="5715" t="13970" r="7620" b="8255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939800"/>
                          <a:chOff x="0" y="0"/>
                          <a:chExt cx="2274" cy="1480"/>
                        </a:xfrm>
                      </wpg:grpSpPr>
                      <wps:wsp>
                        <wps:cNvPr id="7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" y="6"/>
                            <a:ext cx="2268" cy="14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70" cy="147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3"/>
                            <a:ext cx="2269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91157" w14:textId="77777777" w:rsidR="00BD57A3" w:rsidRDefault="00BD57A3" w:rsidP="00BD57A3">
                              <w:pPr>
                                <w:spacing w:before="60"/>
                                <w:ind w:left="133" w:right="12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50"/>
                                  <w:sz w:val="18"/>
                                </w:rPr>
                                <w:t>ROLLING STONES</w:t>
                              </w:r>
                            </w:p>
                            <w:p w14:paraId="35FAF565" w14:textId="77777777" w:rsidR="00BD57A3" w:rsidRDefault="00BD57A3" w:rsidP="00BD57A3">
                              <w:pPr>
                                <w:spacing w:before="138"/>
                                <w:ind w:left="133" w:right="126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GREATEST HITS</w:t>
                              </w:r>
                            </w:p>
                            <w:p w14:paraId="77A505C5" w14:textId="77777777" w:rsidR="00BD57A3" w:rsidRDefault="00BD57A3" w:rsidP="00BD57A3">
                              <w:pPr>
                                <w:spacing w:before="1"/>
                                <w:ind w:left="7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&amp;</w:t>
                              </w:r>
                            </w:p>
                            <w:p w14:paraId="10DB4DDB" w14:textId="77777777" w:rsidR="00BD57A3" w:rsidRDefault="00BD57A3" w:rsidP="00BD57A3">
                              <w:pPr>
                                <w:spacing w:before="1"/>
                                <w:ind w:left="132" w:right="127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>FAZED COOKIES</w:t>
                              </w:r>
                            </w:p>
                            <w:p w14:paraId="545AE58F" w14:textId="071FB57F" w:rsidR="00BD57A3" w:rsidRDefault="00BD57A3" w:rsidP="00BD57A3">
                              <w:pPr>
                                <w:spacing w:before="1"/>
                                <w:ind w:left="720" w:right="127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color w:val="FFFFFF"/>
                                  <w:sz w:val="13"/>
                                </w:rPr>
                                <w:t>CD 1997</w:t>
                              </w:r>
                            </w:p>
                            <w:p w14:paraId="3E258D52" w14:textId="77777777" w:rsidR="00BD57A3" w:rsidRDefault="00BD57A3" w:rsidP="00BD57A3">
                              <w:pPr>
                                <w:spacing w:before="47"/>
                                <w:ind w:left="132" w:right="127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3"/>
                                </w:rPr>
                                <w:t>27 Tunes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06F10" id="Group 73" o:spid="_x0000_s1038" style="width:113.7pt;height:74pt;mso-position-horizontal-relative:char;mso-position-vertical-relative:line" coordsize="2274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">
                <v:rect id="Rectangle 13" o:spid="_x0000_s1039" style="position:absolute;left:6;top:6;width:2268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14" o:spid="_x0000_s1040" style="position:absolute;width:2270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" filled="f" strokecolor="#7f7f7f" strokeweight="0"/>
                <v:shape id="Text Box 15" o:spid="_x0000_s1041" type="#_x0000_t202" style="position:absolute;left:3;top:3;width:2269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2A591157" w14:textId="77777777" w:rsidR="00BD57A3" w:rsidRDefault="00BD57A3" w:rsidP="00BD57A3">
                        <w:pPr>
                          <w:spacing w:before="60"/>
                          <w:ind w:left="133" w:right="12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50"/>
                            <w:sz w:val="18"/>
                          </w:rPr>
                          <w:t>ROLLING STONES</w:t>
                        </w:r>
                      </w:p>
                      <w:p w14:paraId="35FAF565" w14:textId="77777777" w:rsidR="00BD57A3" w:rsidRDefault="00BD57A3" w:rsidP="00BD57A3">
                        <w:pPr>
                          <w:spacing w:before="138"/>
                          <w:ind w:left="133" w:right="12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GREATEST HITS</w:t>
                        </w:r>
                      </w:p>
                      <w:p w14:paraId="77A505C5" w14:textId="77777777" w:rsidR="00BD57A3" w:rsidRDefault="00BD57A3" w:rsidP="00BD57A3">
                        <w:pPr>
                          <w:spacing w:before="1"/>
                          <w:ind w:left="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&amp;</w:t>
                        </w:r>
                      </w:p>
                      <w:p w14:paraId="10DB4DDB" w14:textId="77777777" w:rsidR="00BD57A3" w:rsidRDefault="00BD57A3" w:rsidP="00BD57A3">
                        <w:pPr>
                          <w:spacing w:before="1"/>
                          <w:ind w:left="132" w:right="12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FAZED COOKIES</w:t>
                        </w:r>
                      </w:p>
                      <w:p w14:paraId="545AE58F" w14:textId="071FB57F" w:rsidR="00BD57A3" w:rsidRDefault="00BD57A3" w:rsidP="00BD57A3">
                        <w:pPr>
                          <w:spacing w:before="1"/>
                          <w:ind w:left="720" w:right="12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     </w:t>
                        </w:r>
                        <w:r>
                          <w:rPr>
                            <w:b/>
                            <w:color w:val="FFFFFF"/>
                            <w:sz w:val="13"/>
                          </w:rPr>
                          <w:t>CD 1997</w:t>
                        </w:r>
                      </w:p>
                      <w:p w14:paraId="3E258D52" w14:textId="77777777" w:rsidR="00BD57A3" w:rsidRDefault="00BD57A3" w:rsidP="00BD57A3">
                        <w:pPr>
                          <w:spacing w:before="47"/>
                          <w:ind w:left="132" w:right="127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27 Tunes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EF9816" w14:textId="77777777" w:rsidR="00BD57A3" w:rsidRDefault="00BD57A3" w:rsidP="00BD57A3">
      <w:pPr>
        <w:sectPr w:rsidR="00BD57A3">
          <w:type w:val="continuous"/>
          <w:pgSz w:w="11900" w:h="16840"/>
          <w:pgMar w:top="500" w:right="0" w:bottom="280" w:left="560" w:header="720" w:footer="720" w:gutter="0"/>
          <w:cols w:space="720"/>
        </w:sectPr>
      </w:pPr>
    </w:p>
    <w:p w14:paraId="3E98842B" w14:textId="77777777" w:rsidR="00BD57A3" w:rsidRDefault="00BD57A3" w:rsidP="00BD57A3">
      <w:pPr>
        <w:pStyle w:val="BodyText"/>
        <w:spacing w:before="103"/>
        <w:ind w:left="587"/>
      </w:pPr>
      <w:r>
        <w:rPr>
          <w:i w:val="0"/>
        </w:rPr>
        <w:br w:type="column"/>
      </w:r>
      <w:r>
        <w:t>Drawing 2: Top label for PHILIPS DCC (5,40cm by 2,90cm)</w:t>
      </w:r>
    </w:p>
    <w:p w14:paraId="7C134E38" w14:textId="77777777" w:rsidR="00BD57A3" w:rsidRDefault="00BD57A3" w:rsidP="00BD57A3">
      <w:pPr>
        <w:pStyle w:val="BodyText"/>
        <w:spacing w:line="117" w:lineRule="exact"/>
        <w:ind w:left="170" w:right="726"/>
        <w:jc w:val="center"/>
      </w:pPr>
      <w:r>
        <w:rPr>
          <w:i w:val="0"/>
        </w:rPr>
        <w:br w:type="column"/>
      </w:r>
      <w:r>
        <w:t>Drawing 3: Top label for BASF-2ndGen</w:t>
      </w:r>
    </w:p>
    <w:p w14:paraId="0BACAA11" w14:textId="2B2E80FE" w:rsidR="00BD57A3" w:rsidRDefault="00BD57A3" w:rsidP="00BD57A3">
      <w:pPr>
        <w:pStyle w:val="BodyText"/>
        <w:spacing w:line="160" w:lineRule="exact"/>
        <w:ind w:left="170" w:right="72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36EA8E9D" wp14:editId="07B7A480">
                <wp:simplePos x="0" y="0"/>
                <wp:positionH relativeFrom="page">
                  <wp:posOffset>3736340</wp:posOffset>
                </wp:positionH>
                <wp:positionV relativeFrom="paragraph">
                  <wp:posOffset>-1054735</wp:posOffset>
                </wp:positionV>
                <wp:extent cx="1944370" cy="1043940"/>
                <wp:effectExtent l="12065" t="14605" r="5715" b="825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4370" cy="1043940"/>
                          <a:chOff x="5884" y="-1661"/>
                          <a:chExt cx="3062" cy="1644"/>
                        </a:xfrm>
                      </wpg:grpSpPr>
                      <wps:wsp>
                        <wps:cNvPr id="6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884" y="-1662"/>
                            <a:ext cx="3062" cy="164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884" y="-1662"/>
                            <a:ext cx="3062" cy="16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884" y="-1662"/>
                            <a:ext cx="3062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9B9F7" w14:textId="77777777" w:rsidR="00BD57A3" w:rsidRDefault="00BD57A3" w:rsidP="00BD57A3">
                              <w:pPr>
                                <w:spacing w:before="63"/>
                                <w:ind w:left="6" w:right="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50"/>
                                  <w:sz w:val="18"/>
                                </w:rPr>
                                <w:t>ROLLING STONES</w:t>
                              </w:r>
                            </w:p>
                            <w:p w14:paraId="2A302D78" w14:textId="77777777" w:rsidR="00BD57A3" w:rsidRDefault="00BD57A3" w:rsidP="00BD57A3">
                              <w:pPr>
                                <w:spacing w:before="149"/>
                                <w:ind w:left="6" w:right="6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GREATEST HITS</w:t>
                              </w:r>
                            </w:p>
                            <w:p w14:paraId="154D2E49" w14:textId="77777777" w:rsidR="00BD57A3" w:rsidRDefault="00BD57A3" w:rsidP="00BD57A3">
                              <w:pPr>
                                <w:ind w:right="1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&amp;</w:t>
                              </w:r>
                            </w:p>
                            <w:p w14:paraId="4CF56A41" w14:textId="77777777" w:rsidR="00BD57A3" w:rsidRDefault="00BD57A3" w:rsidP="00BD57A3">
                              <w:pPr>
                                <w:spacing w:before="2"/>
                                <w:ind w:left="6" w:right="6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</w:rPr>
                                <w:t>FAZED COOKIES</w:t>
                              </w:r>
                            </w:p>
                            <w:p w14:paraId="7DFA213E" w14:textId="77777777" w:rsidR="00BD57A3" w:rsidRDefault="00BD57A3" w:rsidP="00BD57A3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</w:p>
                            <w:p w14:paraId="7FDA3B5C" w14:textId="77777777" w:rsidR="00BD57A3" w:rsidRDefault="00BD57A3" w:rsidP="00BD57A3">
                              <w:pPr>
                                <w:spacing w:before="93"/>
                                <w:ind w:left="5" w:right="6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3"/>
                                </w:rPr>
                                <w:t>CD 1997</w:t>
                              </w:r>
                            </w:p>
                            <w:p w14:paraId="722431BA" w14:textId="77777777" w:rsidR="00BD57A3" w:rsidRDefault="00BD57A3" w:rsidP="00BD57A3">
                              <w:pPr>
                                <w:spacing w:before="68"/>
                                <w:ind w:left="5" w:right="6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3"/>
                                </w:rPr>
                                <w:t>27 Tunes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A8E9D" id="Group 66" o:spid="_x0000_s1042" style="position:absolute;left:0;text-align:left;margin-left:294.2pt;margin-top:-83.05pt;width:153.1pt;height:82.2pt;z-index:251685376;mso-position-horizontal-relative:page;mso-position-vertical-relative:text" coordorigin="5884,-1661" coordsize="3062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">
                <v:rect id="_x0000_s1043" style="position:absolute;left:5884;top:-1662;width:3062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" filled="f" strokecolor="#7f7f7f" strokeweight="0"/>
                <v:rect id="Rectangle 24" o:spid="_x0000_s1044" style="position:absolute;left:5884;top:-1662;width:3062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shape id="Text Box 25" o:spid="_x0000_s1045" type="#_x0000_t202" style="position:absolute;left:5884;top:-1662;width:3062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6209B9F7" w14:textId="77777777" w:rsidR="00BD57A3" w:rsidRDefault="00BD57A3" w:rsidP="00BD57A3">
                        <w:pPr>
                          <w:spacing w:before="63"/>
                          <w:ind w:left="6" w:right="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50"/>
                            <w:sz w:val="18"/>
                          </w:rPr>
                          <w:t>ROLLING STONES</w:t>
                        </w:r>
                      </w:p>
                      <w:p w14:paraId="2A302D78" w14:textId="77777777" w:rsidR="00BD57A3" w:rsidRDefault="00BD57A3" w:rsidP="00BD57A3">
                        <w:pPr>
                          <w:spacing w:before="149"/>
                          <w:ind w:left="6" w:right="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GREATEST HITS</w:t>
                        </w:r>
                      </w:p>
                      <w:p w14:paraId="154D2E49" w14:textId="77777777" w:rsidR="00BD57A3" w:rsidRDefault="00BD57A3" w:rsidP="00BD57A3">
                        <w:pPr>
                          <w:ind w:right="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&amp;</w:t>
                        </w:r>
                      </w:p>
                      <w:p w14:paraId="4CF56A41" w14:textId="77777777" w:rsidR="00BD57A3" w:rsidRDefault="00BD57A3" w:rsidP="00BD57A3">
                        <w:pPr>
                          <w:spacing w:before="2"/>
                          <w:ind w:left="6" w:right="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FAZED COOKIES</w:t>
                        </w:r>
                      </w:p>
                      <w:p w14:paraId="7DFA213E" w14:textId="77777777" w:rsidR="00BD57A3" w:rsidRDefault="00BD57A3" w:rsidP="00BD57A3">
                        <w:pPr>
                          <w:rPr>
                            <w:i/>
                            <w:sz w:val="16"/>
                          </w:rPr>
                        </w:pPr>
                      </w:p>
                      <w:p w14:paraId="7FDA3B5C" w14:textId="77777777" w:rsidR="00BD57A3" w:rsidRDefault="00BD57A3" w:rsidP="00BD57A3">
                        <w:pPr>
                          <w:spacing w:before="93"/>
                          <w:ind w:left="5" w:right="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CD 1997</w:t>
                        </w:r>
                      </w:p>
                      <w:p w14:paraId="722431BA" w14:textId="77777777" w:rsidR="00BD57A3" w:rsidRDefault="00BD57A3" w:rsidP="00BD57A3">
                        <w:pPr>
                          <w:spacing w:before="68"/>
                          <w:ind w:left="5" w:right="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FFFFFF"/>
                            <w:sz w:val="13"/>
                          </w:rPr>
                          <w:t>27 Tunes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DCCs (4,00cm by 2,60cm)</w:t>
      </w:r>
    </w:p>
    <w:p w14:paraId="7A04FB0E" w14:textId="77777777" w:rsidR="00BD57A3" w:rsidRDefault="00BD57A3" w:rsidP="00BD57A3">
      <w:pPr>
        <w:spacing w:line="160" w:lineRule="exact"/>
        <w:jc w:val="center"/>
        <w:sectPr w:rsidR="00BD57A3">
          <w:type w:val="continuous"/>
          <w:pgSz w:w="11900" w:h="16840"/>
          <w:pgMar w:top="500" w:right="0" w:bottom="280" w:left="560" w:header="720" w:footer="720" w:gutter="0"/>
          <w:cols w:num="3" w:space="720" w:equalWidth="0">
            <w:col w:w="3928" w:space="820"/>
            <w:col w:w="3618" w:space="40"/>
            <w:col w:w="2934"/>
          </w:cols>
        </w:sectPr>
      </w:pPr>
    </w:p>
    <w:p w14:paraId="05526F5F" w14:textId="46233192" w:rsidR="00F82F58" w:rsidRDefault="00F70B09">
      <w:r>
        <w:rPr>
          <w:noProof/>
        </w:rPr>
        <w:drawing>
          <wp:anchor distT="0" distB="0" distL="114300" distR="114300" simplePos="0" relativeHeight="251678208" behindDoc="0" locked="0" layoutInCell="1" allowOverlap="1" wp14:anchorId="7F0CE96C" wp14:editId="4D39FDD9">
            <wp:simplePos x="0" y="0"/>
            <wp:positionH relativeFrom="margin">
              <wp:posOffset>687705</wp:posOffset>
            </wp:positionH>
            <wp:positionV relativeFrom="paragraph">
              <wp:posOffset>7852198</wp:posOffset>
            </wp:positionV>
            <wp:extent cx="244475" cy="109220"/>
            <wp:effectExtent l="0" t="0" r="3175" b="508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7224399E" wp14:editId="57CB5174">
            <wp:simplePos x="0" y="0"/>
            <wp:positionH relativeFrom="margin">
              <wp:posOffset>687705</wp:posOffset>
            </wp:positionH>
            <wp:positionV relativeFrom="paragraph">
              <wp:posOffset>3818678</wp:posOffset>
            </wp:positionV>
            <wp:extent cx="244521" cy="109220"/>
            <wp:effectExtent l="0" t="0" r="3175" b="508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1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07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4BBB25" wp14:editId="0A7002E5">
                <wp:simplePos x="0" y="0"/>
                <wp:positionH relativeFrom="column">
                  <wp:posOffset>3952875</wp:posOffset>
                </wp:positionH>
                <wp:positionV relativeFrom="paragraph">
                  <wp:posOffset>8254365</wp:posOffset>
                </wp:positionV>
                <wp:extent cx="2390775" cy="419100"/>
                <wp:effectExtent l="0" t="0" r="9525" b="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19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CE888" w14:textId="1709F19D" w:rsidR="001E4319" w:rsidRDefault="00F82F58">
                            <w:pPr>
                              <w:pStyle w:val="Heading1"/>
                            </w:pPr>
                            <w:r>
                              <w:t xml:space="preserve">Template Name: </w:t>
                            </w:r>
                          </w:p>
                          <w:p w14:paraId="4481A51D" w14:textId="25B17A84" w:rsidR="001E4319" w:rsidRDefault="00F82F58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Template Size: 8.5” x 11”</w:t>
                            </w:r>
                          </w:p>
                          <w:p w14:paraId="24B5E209" w14:textId="1ADC5683" w:rsidR="00EF0857" w:rsidRDefault="00EF0857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</w:p>
                          <w:p w14:paraId="11EFA1FB" w14:textId="3125CB1D" w:rsidR="00EF0857" w:rsidRDefault="00EF0857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</w:p>
                          <w:p w14:paraId="11EDE277" w14:textId="6E15BB48" w:rsidR="00EF0857" w:rsidRDefault="00EF0857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</w:p>
                          <w:p w14:paraId="52BEA102" w14:textId="77777777" w:rsidR="00EF0857" w:rsidRDefault="00EF0857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BBB25" id="Text Box 32" o:spid="_x0000_s1046" type="#_x0000_t202" style="position:absolute;margin-left:311.25pt;margin-top:649.95pt;width:188.25pt;height:3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" fillcolor="silver" stroked="f">
                <v:textbox>
                  <w:txbxContent>
                    <w:p w14:paraId="7F4CE888" w14:textId="1709F19D" w:rsidR="001E4319" w:rsidRDefault="00F82F58">
                      <w:pPr>
                        <w:pStyle w:val="Heading1"/>
                      </w:pPr>
                      <w:r>
                        <w:t xml:space="preserve">Template Name: </w:t>
                      </w:r>
                    </w:p>
                    <w:p w14:paraId="4481A51D" w14:textId="25B17A84" w:rsidR="001E4319" w:rsidRDefault="00F82F58">
                      <w:pPr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Template Size: 8.5” x 11”</w:t>
                      </w:r>
                    </w:p>
                    <w:p w14:paraId="24B5E209" w14:textId="1ADC5683" w:rsidR="00EF0857" w:rsidRDefault="00EF0857">
                      <w:pPr>
                        <w:rPr>
                          <w:rFonts w:ascii="Arial" w:hAnsi="Arial"/>
                          <w:b/>
                          <w:color w:val="000000"/>
                        </w:rPr>
                      </w:pPr>
                    </w:p>
                    <w:p w14:paraId="11EFA1FB" w14:textId="3125CB1D" w:rsidR="00EF0857" w:rsidRDefault="00EF0857">
                      <w:pPr>
                        <w:rPr>
                          <w:rFonts w:ascii="Arial" w:hAnsi="Arial"/>
                          <w:b/>
                          <w:color w:val="000000"/>
                        </w:rPr>
                      </w:pPr>
                    </w:p>
                    <w:p w14:paraId="11EDE277" w14:textId="6E15BB48" w:rsidR="00EF0857" w:rsidRDefault="00EF0857">
                      <w:pPr>
                        <w:rPr>
                          <w:rFonts w:ascii="Arial" w:hAnsi="Arial"/>
                          <w:b/>
                          <w:color w:val="000000"/>
                        </w:rPr>
                      </w:pPr>
                    </w:p>
                    <w:p w14:paraId="52BEA102" w14:textId="77777777" w:rsidR="00EF0857" w:rsidRDefault="00EF0857">
                      <w:pPr>
                        <w:rPr>
                          <w:rFonts w:ascii="Arial" w:hAnsi="Arial"/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071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7EDE38A" wp14:editId="61930E41">
                <wp:simplePos x="0" y="0"/>
                <wp:positionH relativeFrom="column">
                  <wp:posOffset>638175</wp:posOffset>
                </wp:positionH>
                <wp:positionV relativeFrom="paragraph">
                  <wp:posOffset>295910</wp:posOffset>
                </wp:positionV>
                <wp:extent cx="5106670" cy="7705725"/>
                <wp:effectExtent l="0" t="0" r="17780" b="285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670" cy="7705725"/>
                          <a:chOff x="2835" y="1935"/>
                          <a:chExt cx="8042" cy="12135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35" y="1935"/>
                            <a:ext cx="8042" cy="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7170" y="1935"/>
                            <a:ext cx="0" cy="5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90" y="1935"/>
                            <a:ext cx="0" cy="5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5" y="1935"/>
                            <a:ext cx="0" cy="5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40" y="8295"/>
                            <a:ext cx="8037" cy="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7170" y="8295"/>
                            <a:ext cx="0" cy="5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390" y="8295"/>
                            <a:ext cx="0" cy="5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840" y="8295"/>
                            <a:ext cx="0" cy="5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93EFDB" id="Group 12" o:spid="_x0000_s1026" style="position:absolute;margin-left:50.25pt;margin-top:23.3pt;width:402.1pt;height:606.75pt;z-index:251661824" coordorigin="2835,1935" coordsize="8042,1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">
                <v:rect id="Rectangle 4" o:spid="_x0000_s1027" style="position:absolute;left:2835;top:1935;width:8042;height:5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line id="Line 5" o:spid="_x0000_s1028" style="position:absolute;flip:y;visibility:visible;mso-wrap-style:square" from="7170,1935" to="7170,7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6" o:spid="_x0000_s1029" style="position:absolute;flip:y;visibility:visible;mso-wrap-style:square" from="3390,1935" to="3390,7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Line 7" o:spid="_x0000_s1030" style="position:absolute;flip:y;visibility:visible;mso-wrap-style:square" from="2835,1935" to="2835,7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rect id="Rectangle 8" o:spid="_x0000_s1031" style="position:absolute;left:2840;top:8295;width:8037;height:5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line id="Line 9" o:spid="_x0000_s1032" style="position:absolute;flip:y;visibility:visible;mso-wrap-style:square" from="7170,8295" to="7170,1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Line 10" o:spid="_x0000_s1033" style="position:absolute;flip:y;visibility:visible;mso-wrap-style:square" from="3390,8295" to="3390,1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11" o:spid="_x0000_s1034" style="position:absolute;flip:y;visibility:visible;mso-wrap-style:square" from="2840,8295" to="2840,1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</v:group>
            </w:pict>
          </mc:Fallback>
        </mc:AlternateContent>
      </w:r>
      <w:r w:rsidR="002D0071">
        <w:rPr>
          <w:noProof/>
        </w:rPr>
        <w:drawing>
          <wp:anchor distT="0" distB="0" distL="114300" distR="114300" simplePos="0" relativeHeight="251667968" behindDoc="0" locked="0" layoutInCell="1" allowOverlap="1" wp14:anchorId="0C5CB3C6" wp14:editId="023646B1">
            <wp:simplePos x="0" y="0"/>
            <wp:positionH relativeFrom="margin">
              <wp:posOffset>992504</wp:posOffset>
            </wp:positionH>
            <wp:positionV relativeFrom="paragraph">
              <wp:posOffset>4330065</wp:posOffset>
            </wp:positionV>
            <wp:extent cx="2390775" cy="3672840"/>
            <wp:effectExtent l="0" t="0" r="9525" b="381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071">
        <w:rPr>
          <w:noProof/>
        </w:rPr>
        <w:drawing>
          <wp:anchor distT="0" distB="0" distL="114300" distR="114300" simplePos="0" relativeHeight="251666944" behindDoc="0" locked="0" layoutInCell="1" allowOverlap="1" wp14:anchorId="234D1EBD" wp14:editId="6E5086E3">
            <wp:simplePos x="0" y="0"/>
            <wp:positionH relativeFrom="margin">
              <wp:posOffset>996315</wp:posOffset>
            </wp:positionH>
            <wp:positionV relativeFrom="paragraph">
              <wp:posOffset>295275</wp:posOffset>
            </wp:positionV>
            <wp:extent cx="2384425" cy="36652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07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68736C6" wp14:editId="6D909E8B">
                <wp:simplePos x="0" y="0"/>
                <wp:positionH relativeFrom="column">
                  <wp:posOffset>588645</wp:posOffset>
                </wp:positionH>
                <wp:positionV relativeFrom="paragraph">
                  <wp:posOffset>263525</wp:posOffset>
                </wp:positionV>
                <wp:extent cx="422275" cy="3762375"/>
                <wp:effectExtent l="0" t="0" r="0" b="952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6B3DC" w14:textId="58EDF861" w:rsidR="00F82F58" w:rsidRPr="00F82F58" w:rsidRDefault="00F82F58">
                            <w:pPr>
                              <w:rPr>
                                <w:rFonts w:ascii="Adobe Fan Heiti Std B" w:eastAsia="Adobe Fan Heiti Std B" w:hAnsi="Adobe Fan Heiti Std 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87BDD">
                              <w:t xml:space="preserve">  </w:t>
                            </w:r>
                            <w:r w:rsidR="002D0071">
                              <w:t xml:space="preserve">   </w:t>
                            </w:r>
                            <w:r w:rsidR="00712EFB">
                              <w:rPr>
                                <w:rFonts w:ascii="Adobe Fan Heiti Std B" w:eastAsia="Adobe Fan Heiti Std B" w:hAnsi="Adobe Fan Heiti Std B"/>
                                <w:color w:val="FF0000"/>
                                <w:sz w:val="24"/>
                                <w:szCs w:val="24"/>
                              </w:rPr>
                              <w:t xml:space="preserve">John Morales – The M+M Mixes Vol </w:t>
                            </w:r>
                            <w:r w:rsidR="006C6B70">
                              <w:rPr>
                                <w:rFonts w:ascii="Adobe Fan Heiti Std B" w:eastAsia="Adobe Fan Heiti Std B" w:hAnsi="Adobe Fan Heiti Std B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712EFB">
                              <w:rPr>
                                <w:rFonts w:ascii="Adobe Fan Heiti Std B" w:eastAsia="Adobe Fan Heiti Std B" w:hAnsi="Adobe Fan Heiti Std B"/>
                                <w:color w:val="FF0000"/>
                                <w:sz w:val="24"/>
                                <w:szCs w:val="24"/>
                              </w:rPr>
                              <w:t xml:space="preserve"> Tape 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736C6" id="Rectangle 23" o:spid="_x0000_s1047" style="position:absolute;margin-left:46.35pt;margin-top:20.75pt;width:33.25pt;height:29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" o:allowincell="f" stroked="f">
                <v:textbox style="layout-flow:vertical;mso-layout-flow-alt:bottom-to-top">
                  <w:txbxContent>
                    <w:p w14:paraId="0C26B3DC" w14:textId="58EDF861" w:rsidR="00F82F58" w:rsidRPr="00F82F58" w:rsidRDefault="00F82F58">
                      <w:pPr>
                        <w:rPr>
                          <w:rFonts w:ascii="Adobe Fan Heiti Std B" w:eastAsia="Adobe Fan Heiti Std B" w:hAnsi="Adobe Fan Heiti Std B"/>
                          <w:sz w:val="24"/>
                          <w:szCs w:val="24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sz w:val="24"/>
                          <w:szCs w:val="24"/>
                        </w:rPr>
                        <w:t xml:space="preserve">  </w:t>
                      </w:r>
                      <w:r w:rsidR="00087BDD">
                        <w:t xml:space="preserve">  </w:t>
                      </w:r>
                      <w:r w:rsidR="002D0071">
                        <w:t xml:space="preserve">   </w:t>
                      </w:r>
                      <w:r w:rsidR="00712EFB">
                        <w:rPr>
                          <w:rFonts w:ascii="Adobe Fan Heiti Std B" w:eastAsia="Adobe Fan Heiti Std B" w:hAnsi="Adobe Fan Heiti Std B"/>
                          <w:color w:val="FF0000"/>
                          <w:sz w:val="24"/>
                          <w:szCs w:val="24"/>
                        </w:rPr>
                        <w:t xml:space="preserve">John Morales – The M+M Mixes Vol </w:t>
                      </w:r>
                      <w:r w:rsidR="006C6B70">
                        <w:rPr>
                          <w:rFonts w:ascii="Adobe Fan Heiti Std B" w:eastAsia="Adobe Fan Heiti Std B" w:hAnsi="Adobe Fan Heiti Std B"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="00712EFB">
                        <w:rPr>
                          <w:rFonts w:ascii="Adobe Fan Heiti Std B" w:eastAsia="Adobe Fan Heiti Std B" w:hAnsi="Adobe Fan Heiti Std B"/>
                          <w:color w:val="FF0000"/>
                          <w:sz w:val="24"/>
                          <w:szCs w:val="24"/>
                        </w:rPr>
                        <w:t xml:space="preserve"> Tape 1</w:t>
                      </w:r>
                    </w:p>
                  </w:txbxContent>
                </v:textbox>
              </v:rect>
            </w:pict>
          </mc:Fallback>
        </mc:AlternateContent>
      </w:r>
      <w:r w:rsidR="00F82F5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9A02B7B" wp14:editId="1AF32C4F">
                <wp:simplePos x="0" y="0"/>
                <wp:positionH relativeFrom="column">
                  <wp:posOffset>582930</wp:posOffset>
                </wp:positionH>
                <wp:positionV relativeFrom="paragraph">
                  <wp:posOffset>4295775</wp:posOffset>
                </wp:positionV>
                <wp:extent cx="428625" cy="3771900"/>
                <wp:effectExtent l="0" t="0" r="0" b="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A92E6" w14:textId="260EFF12" w:rsidR="00712EFB" w:rsidRPr="00F82F58" w:rsidRDefault="00F82F58" w:rsidP="00712EFB">
                            <w:pPr>
                              <w:rPr>
                                <w:rFonts w:ascii="Adobe Fan Heiti Std B" w:eastAsia="Adobe Fan Heiti Std B" w:hAnsi="Adobe Fan Heiti Std 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82F58">
                              <w:rPr>
                                <w:rFonts w:ascii="Adobe Fan Heiti Std B" w:eastAsia="Adobe Fan Heiti Std B" w:hAnsi="Adobe Fan Heiti Std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2EFB">
                              <w:rPr>
                                <w:rFonts w:ascii="Adobe Fan Heiti Std B" w:eastAsia="Adobe Fan Heiti Std B" w:hAnsi="Adobe Fan Heiti Std B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0071">
                              <w:rPr>
                                <w:rFonts w:ascii="Adobe Fan Heiti Std B" w:eastAsia="Adobe Fan Heiti Std B" w:hAnsi="Adobe Fan Heiti Std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2EFB">
                              <w:rPr>
                                <w:rFonts w:ascii="Adobe Fan Heiti Std B" w:eastAsia="Adobe Fan Heiti Std B" w:hAnsi="Adobe Fan Heiti Std B"/>
                                <w:color w:val="FF0000"/>
                                <w:sz w:val="24"/>
                                <w:szCs w:val="24"/>
                              </w:rPr>
                              <w:t xml:space="preserve">John Morales – The M+M Mixes Vol </w:t>
                            </w:r>
                            <w:r w:rsidR="006C6B70">
                              <w:rPr>
                                <w:rFonts w:ascii="Adobe Fan Heiti Std B" w:eastAsia="Adobe Fan Heiti Std B" w:hAnsi="Adobe Fan Heiti Std B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712EFB">
                              <w:rPr>
                                <w:rFonts w:ascii="Adobe Fan Heiti Std B" w:eastAsia="Adobe Fan Heiti Std B" w:hAnsi="Adobe Fan Heiti Std B"/>
                                <w:color w:val="FF0000"/>
                                <w:sz w:val="24"/>
                                <w:szCs w:val="24"/>
                              </w:rPr>
                              <w:t xml:space="preserve"> Tape 2</w:t>
                            </w:r>
                          </w:p>
                          <w:p w14:paraId="18C0F2CB" w14:textId="6366835E" w:rsidR="00F82F58" w:rsidRPr="00F82F58" w:rsidRDefault="00F82F58" w:rsidP="00F82F58">
                            <w:pPr>
                              <w:rPr>
                                <w:rFonts w:ascii="Adobe Fan Heiti Std B" w:eastAsia="Adobe Fan Heiti Std B" w:hAnsi="Adobe Fan Heiti Std B"/>
                                <w:sz w:val="24"/>
                                <w:szCs w:val="24"/>
                              </w:rPr>
                            </w:pPr>
                          </w:p>
                          <w:p w14:paraId="3D2F095F" w14:textId="77777777" w:rsidR="00F82F58" w:rsidRDefault="00F82F5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02B7B" id="Rectangle 28" o:spid="_x0000_s1048" style="position:absolute;margin-left:45.9pt;margin-top:338.25pt;width:33.75pt;height:29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" o:allowincell="f" stroked="f">
                <v:textbox style="layout-flow:vertical;mso-layout-flow-alt:bottom-to-top">
                  <w:txbxContent>
                    <w:p w14:paraId="6ECA92E6" w14:textId="260EFF12" w:rsidR="00712EFB" w:rsidRPr="00F82F58" w:rsidRDefault="00F82F58" w:rsidP="00712EFB">
                      <w:pPr>
                        <w:rPr>
                          <w:rFonts w:ascii="Adobe Fan Heiti Std B" w:eastAsia="Adobe Fan Heiti Std B" w:hAnsi="Adobe Fan Heiti Std B"/>
                          <w:sz w:val="24"/>
                          <w:szCs w:val="24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sz w:val="24"/>
                          <w:szCs w:val="24"/>
                        </w:rPr>
                        <w:t xml:space="preserve">  </w:t>
                      </w:r>
                      <w:r w:rsidRPr="00F82F58">
                        <w:rPr>
                          <w:rFonts w:ascii="Adobe Fan Heiti Std B" w:eastAsia="Adobe Fan Heiti Std B" w:hAnsi="Adobe Fan Heiti Std B"/>
                          <w:sz w:val="24"/>
                          <w:szCs w:val="24"/>
                        </w:rPr>
                        <w:t xml:space="preserve"> </w:t>
                      </w:r>
                      <w:r w:rsidR="00712EFB">
                        <w:rPr>
                          <w:rFonts w:ascii="Adobe Fan Heiti Std B" w:eastAsia="Adobe Fan Heiti Std B" w:hAnsi="Adobe Fan Heiti Std B"/>
                          <w:sz w:val="24"/>
                          <w:szCs w:val="24"/>
                        </w:rPr>
                        <w:t xml:space="preserve">  </w:t>
                      </w:r>
                      <w:r w:rsidR="002D0071">
                        <w:rPr>
                          <w:rFonts w:ascii="Adobe Fan Heiti Std B" w:eastAsia="Adobe Fan Heiti Std B" w:hAnsi="Adobe Fan Heiti Std B"/>
                          <w:sz w:val="24"/>
                          <w:szCs w:val="24"/>
                        </w:rPr>
                        <w:t xml:space="preserve"> </w:t>
                      </w:r>
                      <w:r w:rsidR="00712EFB">
                        <w:rPr>
                          <w:rFonts w:ascii="Adobe Fan Heiti Std B" w:eastAsia="Adobe Fan Heiti Std B" w:hAnsi="Adobe Fan Heiti Std B"/>
                          <w:color w:val="FF0000"/>
                          <w:sz w:val="24"/>
                          <w:szCs w:val="24"/>
                        </w:rPr>
                        <w:t xml:space="preserve">John Morales – The M+M Mixes Vol </w:t>
                      </w:r>
                      <w:r w:rsidR="006C6B70">
                        <w:rPr>
                          <w:rFonts w:ascii="Adobe Fan Heiti Std B" w:eastAsia="Adobe Fan Heiti Std B" w:hAnsi="Adobe Fan Heiti Std B"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="00712EFB">
                        <w:rPr>
                          <w:rFonts w:ascii="Adobe Fan Heiti Std B" w:eastAsia="Adobe Fan Heiti Std B" w:hAnsi="Adobe Fan Heiti Std B"/>
                          <w:color w:val="FF0000"/>
                          <w:sz w:val="24"/>
                          <w:szCs w:val="24"/>
                        </w:rPr>
                        <w:t xml:space="preserve"> Tape 2</w:t>
                      </w:r>
                    </w:p>
                    <w:p w14:paraId="18C0F2CB" w14:textId="6366835E" w:rsidR="00F82F58" w:rsidRPr="00F82F58" w:rsidRDefault="00F82F58" w:rsidP="00F82F58">
                      <w:pPr>
                        <w:rPr>
                          <w:rFonts w:ascii="Adobe Fan Heiti Std B" w:eastAsia="Adobe Fan Heiti Std B" w:hAnsi="Adobe Fan Heiti Std B"/>
                          <w:sz w:val="24"/>
                          <w:szCs w:val="24"/>
                        </w:rPr>
                      </w:pPr>
                    </w:p>
                    <w:p w14:paraId="3D2F095F" w14:textId="77777777" w:rsidR="00F82F58" w:rsidRDefault="00F82F58"/>
                  </w:txbxContent>
                </v:textbox>
              </v:rect>
            </w:pict>
          </mc:Fallback>
        </mc:AlternateContent>
      </w:r>
      <w:r w:rsidR="00F82F5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193C8491" wp14:editId="7DF79E13">
                <wp:simplePos x="0" y="0"/>
                <wp:positionH relativeFrom="column">
                  <wp:posOffset>1011555</wp:posOffset>
                </wp:positionH>
                <wp:positionV relativeFrom="paragraph">
                  <wp:posOffset>4295775</wp:posOffset>
                </wp:positionV>
                <wp:extent cx="2400300" cy="3771900"/>
                <wp:effectExtent l="0" t="0" r="0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527D6" w14:textId="5D02B71F" w:rsidR="00712EFB" w:rsidRDefault="00712EFB" w:rsidP="00712E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C8491" id="Rectangle 27" o:spid="_x0000_s1049" style="position:absolute;margin-left:79.65pt;margin-top:338.25pt;width:189pt;height:29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qYgwIAAA8FAAAOAAAAZHJzL2Uyb0RvYy54bWysVNuO2yAQfa/Uf0C8Z31ZZx1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" o:allowincell="f" stroked="f">
                <v:textbox>
                  <w:txbxContent>
                    <w:p w14:paraId="66A527D6" w14:textId="5D02B71F" w:rsidR="00712EFB" w:rsidRDefault="00712EFB" w:rsidP="00712E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82F5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0FE86C6D" wp14:editId="1F7834C4">
                <wp:simplePos x="0" y="0"/>
                <wp:positionH relativeFrom="column">
                  <wp:posOffset>3411855</wp:posOffset>
                </wp:positionH>
                <wp:positionV relativeFrom="paragraph">
                  <wp:posOffset>4295775</wp:posOffset>
                </wp:positionV>
                <wp:extent cx="2466975" cy="3771900"/>
                <wp:effectExtent l="0" t="0" r="9525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96E4" w14:textId="77777777" w:rsidR="00712EFB" w:rsidRDefault="00712EFB" w:rsidP="00712EF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95DDFA2" w14:textId="77777777" w:rsidR="00712EFB" w:rsidRDefault="00712EFB" w:rsidP="00712EF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17D8D56F" w14:textId="78D9D412" w:rsidR="00712EFB" w:rsidRDefault="00712EFB" w:rsidP="00712EF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John Morales Tape 2:</w:t>
                            </w:r>
                          </w:p>
                          <w:p w14:paraId="7480BF90" w14:textId="77777777" w:rsidR="00712EFB" w:rsidRPr="00AF67A9" w:rsidRDefault="00712EFB" w:rsidP="00712EF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0A41F904" w14:textId="3219F1BD" w:rsidR="00712EFB" w:rsidRDefault="001B38CC" w:rsidP="00712EFB">
                            <w:pPr>
                              <w:jc w:val="center"/>
                            </w:pPr>
                            <w:r>
                              <w:t xml:space="preserve">Barry White – Let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Music Play</w:t>
                            </w:r>
                          </w:p>
                          <w:p w14:paraId="1FFAD21E" w14:textId="08E2954A" w:rsidR="00712EFB" w:rsidRDefault="001B38CC" w:rsidP="00712EFB">
                            <w:pPr>
                              <w:jc w:val="center"/>
                            </w:pPr>
                            <w:r>
                              <w:t xml:space="preserve">MFSB – Love Is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Message</w:t>
                            </w:r>
                          </w:p>
                          <w:p w14:paraId="745B7D32" w14:textId="2796FEB2" w:rsidR="00712EFB" w:rsidRDefault="001B38CC" w:rsidP="00712EFB">
                            <w:pPr>
                              <w:jc w:val="center"/>
                            </w:pPr>
                            <w:r>
                              <w:t>Mannix – Standing Right Here</w:t>
                            </w:r>
                          </w:p>
                          <w:p w14:paraId="3FB9AC80" w14:textId="0C1E1088" w:rsidR="00712EFB" w:rsidRDefault="001B38CC" w:rsidP="00712EFB">
                            <w:pPr>
                              <w:jc w:val="center"/>
                            </w:pPr>
                            <w:r>
                              <w:t xml:space="preserve">Teena Marie - </w:t>
                            </w:r>
                            <w:proofErr w:type="spellStart"/>
                            <w:r>
                              <w:t>Lovergirl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86C6D" id="Rectangle 26" o:spid="_x0000_s1050" style="position:absolute;margin-left:268.65pt;margin-top:338.25pt;width:194.25pt;height:29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" o:allowincell="f" stroked="f">
                <v:textbox>
                  <w:txbxContent>
                    <w:p w14:paraId="4F8196E4" w14:textId="77777777" w:rsidR="00712EFB" w:rsidRDefault="00712EFB" w:rsidP="00712EFB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795DDFA2" w14:textId="77777777" w:rsidR="00712EFB" w:rsidRDefault="00712EFB" w:rsidP="00712EFB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17D8D56F" w14:textId="78D9D412" w:rsidR="00712EFB" w:rsidRDefault="00712EFB" w:rsidP="00712EF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John Morales Tape 2:</w:t>
                      </w:r>
                    </w:p>
                    <w:p w14:paraId="7480BF90" w14:textId="77777777" w:rsidR="00712EFB" w:rsidRPr="00AF67A9" w:rsidRDefault="00712EFB" w:rsidP="00712EFB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0A41F904" w14:textId="3219F1BD" w:rsidR="00712EFB" w:rsidRDefault="001B38CC" w:rsidP="00712EFB">
                      <w:pPr>
                        <w:jc w:val="center"/>
                      </w:pPr>
                      <w:r>
                        <w:t xml:space="preserve">Barry White – Let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Music Play</w:t>
                      </w:r>
                    </w:p>
                    <w:p w14:paraId="1FFAD21E" w14:textId="08E2954A" w:rsidR="00712EFB" w:rsidRDefault="001B38CC" w:rsidP="00712EFB">
                      <w:pPr>
                        <w:jc w:val="center"/>
                      </w:pPr>
                      <w:r>
                        <w:t xml:space="preserve">MFSB – Love Is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Message</w:t>
                      </w:r>
                    </w:p>
                    <w:p w14:paraId="745B7D32" w14:textId="2796FEB2" w:rsidR="00712EFB" w:rsidRDefault="001B38CC" w:rsidP="00712EFB">
                      <w:pPr>
                        <w:jc w:val="center"/>
                      </w:pPr>
                      <w:r>
                        <w:t>Mannix – Standing Right Here</w:t>
                      </w:r>
                    </w:p>
                    <w:p w14:paraId="3FB9AC80" w14:textId="0C1E1088" w:rsidR="00712EFB" w:rsidRDefault="001B38CC" w:rsidP="00712EFB">
                      <w:pPr>
                        <w:jc w:val="center"/>
                      </w:pPr>
                      <w:r>
                        <w:t xml:space="preserve">Teena Marie - </w:t>
                      </w:r>
                      <w:proofErr w:type="spellStart"/>
                      <w:r>
                        <w:t>Lovergirl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82F5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47102E3" wp14:editId="618D1267">
                <wp:simplePos x="0" y="0"/>
                <wp:positionH relativeFrom="column">
                  <wp:posOffset>3411855</wp:posOffset>
                </wp:positionH>
                <wp:positionV relativeFrom="paragraph">
                  <wp:posOffset>276225</wp:posOffset>
                </wp:positionV>
                <wp:extent cx="2466975" cy="3762375"/>
                <wp:effectExtent l="0" t="0" r="9525" b="952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5B368" w14:textId="77777777" w:rsidR="00F35533" w:rsidRDefault="00F35533" w:rsidP="00F35533">
                            <w:pPr>
                              <w:jc w:val="center"/>
                            </w:pPr>
                          </w:p>
                          <w:p w14:paraId="13E0921F" w14:textId="16F96792" w:rsidR="00174B39" w:rsidRDefault="00712EFB" w:rsidP="00AF67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John Morales Tape 1:</w:t>
                            </w:r>
                          </w:p>
                          <w:p w14:paraId="2952741F" w14:textId="77777777" w:rsidR="00AF67A9" w:rsidRPr="00AF67A9" w:rsidRDefault="00AF67A9" w:rsidP="00AF67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4CA719B3" w14:textId="77777777" w:rsidR="002D0071" w:rsidRDefault="00AC2F4D" w:rsidP="00F35533">
                            <w:pPr>
                              <w:jc w:val="center"/>
                            </w:pPr>
                            <w:r>
                              <w:t xml:space="preserve">Barry White – </w:t>
                            </w:r>
                            <w:r w:rsidR="006C6B70">
                              <w:t xml:space="preserve">I’M </w:t>
                            </w:r>
                            <w:proofErr w:type="spellStart"/>
                            <w:r w:rsidR="006C6B70">
                              <w:t>Gonna</w:t>
                            </w:r>
                            <w:proofErr w:type="spellEnd"/>
                            <w:r w:rsidR="006C6B70">
                              <w:t xml:space="preserve"> Love You Just </w:t>
                            </w:r>
                          </w:p>
                          <w:p w14:paraId="49AD9508" w14:textId="7CB52706" w:rsidR="00AF67A9" w:rsidRDefault="006C6B70" w:rsidP="00F35533">
                            <w:pPr>
                              <w:jc w:val="center"/>
                            </w:pPr>
                            <w:r>
                              <w:t>A Little Bit More Baby</w:t>
                            </w:r>
                            <w:r w:rsidR="00AC2F4D">
                              <w:t xml:space="preserve"> </w:t>
                            </w:r>
                          </w:p>
                          <w:p w14:paraId="1EEF4A79" w14:textId="1C56FB79" w:rsidR="00712EFB" w:rsidRDefault="006C6B70" w:rsidP="00F35533">
                            <w:pPr>
                              <w:jc w:val="center"/>
                            </w:pPr>
                            <w:r>
                              <w:t>Lenny Williams – You Got Me Running</w:t>
                            </w:r>
                          </w:p>
                          <w:p w14:paraId="67D0C904" w14:textId="5C05B6BE" w:rsidR="00712EFB" w:rsidRDefault="006C6B70" w:rsidP="00F35533">
                            <w:pPr>
                              <w:jc w:val="center"/>
                            </w:pPr>
                            <w:r>
                              <w:t xml:space="preserve">Dan Hartman </w:t>
                            </w:r>
                            <w:r w:rsidR="001B38CC">
                              <w:t>–</w:t>
                            </w:r>
                            <w:r>
                              <w:t xml:space="preserve"> Vertigo</w:t>
                            </w:r>
                            <w:r w:rsidR="001B38CC">
                              <w:t>/ Relight My Fire</w:t>
                            </w:r>
                          </w:p>
                          <w:p w14:paraId="712C1174" w14:textId="2C281F82" w:rsidR="00712EFB" w:rsidRPr="00AF67A9" w:rsidRDefault="001B38CC" w:rsidP="00F35533">
                            <w:pPr>
                              <w:jc w:val="center"/>
                            </w:pPr>
                            <w:r>
                              <w:t xml:space="preserve">Level 42 – Mind </w:t>
                            </w: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102E3" id="Rectangle 25" o:spid="_x0000_s1051" style="position:absolute;margin-left:268.65pt;margin-top:21.75pt;width:194.25pt;height:29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" o:allowincell="f" stroked="f">
                <v:textbox>
                  <w:txbxContent>
                    <w:p w14:paraId="74A5B368" w14:textId="77777777" w:rsidR="00F35533" w:rsidRDefault="00F35533" w:rsidP="00F35533">
                      <w:pPr>
                        <w:jc w:val="center"/>
                      </w:pPr>
                    </w:p>
                    <w:p w14:paraId="13E0921F" w14:textId="16F96792" w:rsidR="00174B39" w:rsidRDefault="00712EFB" w:rsidP="00AF67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John Morales Tape 1:</w:t>
                      </w:r>
                    </w:p>
                    <w:p w14:paraId="2952741F" w14:textId="77777777" w:rsidR="00AF67A9" w:rsidRPr="00AF67A9" w:rsidRDefault="00AF67A9" w:rsidP="00AF67A9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4CA719B3" w14:textId="77777777" w:rsidR="002D0071" w:rsidRDefault="00AC2F4D" w:rsidP="00F35533">
                      <w:pPr>
                        <w:jc w:val="center"/>
                      </w:pPr>
                      <w:r>
                        <w:t xml:space="preserve">Barry White – </w:t>
                      </w:r>
                      <w:r w:rsidR="006C6B70">
                        <w:t xml:space="preserve">I’M </w:t>
                      </w:r>
                      <w:proofErr w:type="spellStart"/>
                      <w:r w:rsidR="006C6B70">
                        <w:t>Gonna</w:t>
                      </w:r>
                      <w:proofErr w:type="spellEnd"/>
                      <w:r w:rsidR="006C6B70">
                        <w:t xml:space="preserve"> Love You Just </w:t>
                      </w:r>
                    </w:p>
                    <w:p w14:paraId="49AD9508" w14:textId="7CB52706" w:rsidR="00AF67A9" w:rsidRDefault="006C6B70" w:rsidP="00F35533">
                      <w:pPr>
                        <w:jc w:val="center"/>
                      </w:pPr>
                      <w:r>
                        <w:t>A Little Bit More Baby</w:t>
                      </w:r>
                      <w:r w:rsidR="00AC2F4D">
                        <w:t xml:space="preserve"> </w:t>
                      </w:r>
                    </w:p>
                    <w:p w14:paraId="1EEF4A79" w14:textId="1C56FB79" w:rsidR="00712EFB" w:rsidRDefault="006C6B70" w:rsidP="00F35533">
                      <w:pPr>
                        <w:jc w:val="center"/>
                      </w:pPr>
                      <w:r>
                        <w:t>Lenny Williams – You Got Me Running</w:t>
                      </w:r>
                    </w:p>
                    <w:p w14:paraId="67D0C904" w14:textId="5C05B6BE" w:rsidR="00712EFB" w:rsidRDefault="006C6B70" w:rsidP="00F35533">
                      <w:pPr>
                        <w:jc w:val="center"/>
                      </w:pPr>
                      <w:r>
                        <w:t xml:space="preserve">Dan Hartman </w:t>
                      </w:r>
                      <w:r w:rsidR="001B38CC">
                        <w:t>–</w:t>
                      </w:r>
                      <w:r>
                        <w:t xml:space="preserve"> Vertigo</w:t>
                      </w:r>
                      <w:r w:rsidR="001B38CC">
                        <w:t>/ Relight My Fire</w:t>
                      </w:r>
                    </w:p>
                    <w:p w14:paraId="712C1174" w14:textId="2C281F82" w:rsidR="00712EFB" w:rsidRPr="00AF67A9" w:rsidRDefault="001B38CC" w:rsidP="00F35533">
                      <w:pPr>
                        <w:jc w:val="center"/>
                      </w:pPr>
                      <w:r>
                        <w:t xml:space="preserve">Level 42 – Mind </w:t>
                      </w: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You</w:t>
                      </w:r>
                    </w:p>
                  </w:txbxContent>
                </v:textbox>
              </v:rect>
            </w:pict>
          </mc:Fallback>
        </mc:AlternateContent>
      </w:r>
      <w:r w:rsidR="00F82F5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BF6BB1A" wp14:editId="7C07D307">
                <wp:simplePos x="0" y="0"/>
                <wp:positionH relativeFrom="column">
                  <wp:posOffset>1011555</wp:posOffset>
                </wp:positionH>
                <wp:positionV relativeFrom="paragraph">
                  <wp:posOffset>276225</wp:posOffset>
                </wp:positionV>
                <wp:extent cx="2400300" cy="3762375"/>
                <wp:effectExtent l="0" t="0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FB210" id="Rectangle 24" o:spid="_x0000_s1026" style="position:absolute;margin-left:79.65pt;margin-top:21.75pt;width:189pt;height:29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" o:allowincell="f" stroked="f"/>
            </w:pict>
          </mc:Fallback>
        </mc:AlternateContent>
      </w:r>
      <w:r w:rsidR="00F82F5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5E0596" wp14:editId="5337BD09">
                <wp:simplePos x="0" y="0"/>
                <wp:positionH relativeFrom="column">
                  <wp:posOffset>-407670</wp:posOffset>
                </wp:positionH>
                <wp:positionV relativeFrom="paragraph">
                  <wp:posOffset>276225</wp:posOffset>
                </wp:positionV>
                <wp:extent cx="990600" cy="3762375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EA612" id="Rectangle 22" o:spid="_x0000_s1026" style="position:absolute;margin-left:-32.1pt;margin-top:21.75pt;width:78pt;height:29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TUfAIAAPw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" o:allowincell="f" stroked="f"/>
            </w:pict>
          </mc:Fallback>
        </mc:AlternateContent>
      </w:r>
    </w:p>
    <w:sectPr w:rsidR="00F82F58">
      <w:pgSz w:w="12240" w:h="15840" w:code="1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4D5724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2" o:spid="_x0000_i1025" type="#_x0000_t75" style="width:337.4pt;height:150.9pt;visibility:visible;mso-wrap-style:square" o:bullet="t">
        <v:imagedata r:id="rId1" o:title=""/>
      </v:shape>
    </w:pict>
  </w:numPicBullet>
  <w:abstractNum w:abstractNumId="0" w15:restartNumberingAfterBreak="0">
    <w:nsid w:val="44C91A91"/>
    <w:multiLevelType w:val="hybridMultilevel"/>
    <w:tmpl w:val="C2B87E2A"/>
    <w:lvl w:ilvl="0" w:tplc="7182E450">
      <w:start w:val="9"/>
      <w:numFmt w:val="decimal"/>
      <w:lvlText w:val="%1"/>
      <w:lvlJc w:val="left"/>
      <w:pPr>
        <w:ind w:left="524" w:hanging="172"/>
        <w:jc w:val="right"/>
      </w:pPr>
      <w:rPr>
        <w:rFonts w:ascii="Arial Narrow" w:eastAsia="Arial Narrow" w:hAnsi="Arial Narrow" w:cs="Arial Narrow" w:hint="default"/>
        <w:b/>
        <w:bCs/>
        <w:spacing w:val="-1"/>
        <w:w w:val="100"/>
        <w:sz w:val="15"/>
        <w:szCs w:val="15"/>
      </w:rPr>
    </w:lvl>
    <w:lvl w:ilvl="1" w:tplc="54EC4D7E">
      <w:numFmt w:val="bullet"/>
      <w:lvlText w:val="•"/>
      <w:lvlJc w:val="left"/>
      <w:pPr>
        <w:ind w:left="1360" w:hanging="172"/>
      </w:pPr>
      <w:rPr>
        <w:rFonts w:hint="default"/>
      </w:rPr>
    </w:lvl>
    <w:lvl w:ilvl="2" w:tplc="29CA6D42">
      <w:numFmt w:val="bullet"/>
      <w:lvlText w:val="•"/>
      <w:lvlJc w:val="left"/>
      <w:pPr>
        <w:ind w:left="1690" w:hanging="172"/>
      </w:pPr>
      <w:rPr>
        <w:rFonts w:hint="default"/>
      </w:rPr>
    </w:lvl>
    <w:lvl w:ilvl="3" w:tplc="FFE49458">
      <w:numFmt w:val="bullet"/>
      <w:lvlText w:val="•"/>
      <w:lvlJc w:val="left"/>
      <w:pPr>
        <w:ind w:left="2021" w:hanging="172"/>
      </w:pPr>
      <w:rPr>
        <w:rFonts w:hint="default"/>
      </w:rPr>
    </w:lvl>
    <w:lvl w:ilvl="4" w:tplc="7708D2AE">
      <w:numFmt w:val="bullet"/>
      <w:lvlText w:val="•"/>
      <w:lvlJc w:val="left"/>
      <w:pPr>
        <w:ind w:left="2352" w:hanging="172"/>
      </w:pPr>
      <w:rPr>
        <w:rFonts w:hint="default"/>
      </w:rPr>
    </w:lvl>
    <w:lvl w:ilvl="5" w:tplc="E28E1322">
      <w:numFmt w:val="bullet"/>
      <w:lvlText w:val="•"/>
      <w:lvlJc w:val="left"/>
      <w:pPr>
        <w:ind w:left="2683" w:hanging="172"/>
      </w:pPr>
      <w:rPr>
        <w:rFonts w:hint="default"/>
      </w:rPr>
    </w:lvl>
    <w:lvl w:ilvl="6" w:tplc="872E6E88">
      <w:numFmt w:val="bullet"/>
      <w:lvlText w:val="•"/>
      <w:lvlJc w:val="left"/>
      <w:pPr>
        <w:ind w:left="3014" w:hanging="172"/>
      </w:pPr>
      <w:rPr>
        <w:rFonts w:hint="default"/>
      </w:rPr>
    </w:lvl>
    <w:lvl w:ilvl="7" w:tplc="CDF02A8C">
      <w:numFmt w:val="bullet"/>
      <w:lvlText w:val="•"/>
      <w:lvlJc w:val="left"/>
      <w:pPr>
        <w:ind w:left="3345" w:hanging="172"/>
      </w:pPr>
      <w:rPr>
        <w:rFonts w:hint="default"/>
      </w:rPr>
    </w:lvl>
    <w:lvl w:ilvl="8" w:tplc="A1500248">
      <w:numFmt w:val="bullet"/>
      <w:lvlText w:val="•"/>
      <w:lvlJc w:val="left"/>
      <w:pPr>
        <w:ind w:left="3676" w:hanging="172"/>
      </w:pPr>
      <w:rPr>
        <w:rFonts w:hint="default"/>
      </w:rPr>
    </w:lvl>
  </w:abstractNum>
  <w:abstractNum w:abstractNumId="1" w15:restartNumberingAfterBreak="0">
    <w:nsid w:val="56930522"/>
    <w:multiLevelType w:val="hybridMultilevel"/>
    <w:tmpl w:val="45A05638"/>
    <w:lvl w:ilvl="0" w:tplc="001CA92E">
      <w:start w:val="16"/>
      <w:numFmt w:val="decimal"/>
      <w:lvlText w:val="%1"/>
      <w:lvlJc w:val="left"/>
      <w:pPr>
        <w:ind w:left="1036" w:hanging="170"/>
        <w:jc w:val="right"/>
      </w:pPr>
      <w:rPr>
        <w:rFonts w:ascii="Arial Narrow" w:eastAsia="Arial Narrow" w:hAnsi="Arial Narrow" w:cs="Arial Narrow" w:hint="default"/>
        <w:b/>
        <w:bCs/>
        <w:spacing w:val="-1"/>
        <w:w w:val="100"/>
        <w:sz w:val="15"/>
        <w:szCs w:val="15"/>
      </w:rPr>
    </w:lvl>
    <w:lvl w:ilvl="1" w:tplc="E1949198">
      <w:numFmt w:val="bullet"/>
      <w:lvlText w:val="•"/>
      <w:lvlJc w:val="left"/>
      <w:pPr>
        <w:ind w:left="1369" w:hanging="170"/>
      </w:pPr>
      <w:rPr>
        <w:rFonts w:hint="default"/>
      </w:rPr>
    </w:lvl>
    <w:lvl w:ilvl="2" w:tplc="E5C2EDCA">
      <w:numFmt w:val="bullet"/>
      <w:lvlText w:val="•"/>
      <w:lvlJc w:val="left"/>
      <w:pPr>
        <w:ind w:left="1699" w:hanging="170"/>
      </w:pPr>
      <w:rPr>
        <w:rFonts w:hint="default"/>
      </w:rPr>
    </w:lvl>
    <w:lvl w:ilvl="3" w:tplc="EAE04558">
      <w:numFmt w:val="bullet"/>
      <w:lvlText w:val="•"/>
      <w:lvlJc w:val="left"/>
      <w:pPr>
        <w:ind w:left="2029" w:hanging="170"/>
      </w:pPr>
      <w:rPr>
        <w:rFonts w:hint="default"/>
      </w:rPr>
    </w:lvl>
    <w:lvl w:ilvl="4" w:tplc="B22CCE9A">
      <w:numFmt w:val="bullet"/>
      <w:lvlText w:val="•"/>
      <w:lvlJc w:val="left"/>
      <w:pPr>
        <w:ind w:left="2359" w:hanging="170"/>
      </w:pPr>
      <w:rPr>
        <w:rFonts w:hint="default"/>
      </w:rPr>
    </w:lvl>
    <w:lvl w:ilvl="5" w:tplc="940AC31A">
      <w:numFmt w:val="bullet"/>
      <w:lvlText w:val="•"/>
      <w:lvlJc w:val="left"/>
      <w:pPr>
        <w:ind w:left="2689" w:hanging="170"/>
      </w:pPr>
      <w:rPr>
        <w:rFonts w:hint="default"/>
      </w:rPr>
    </w:lvl>
    <w:lvl w:ilvl="6" w:tplc="3484165C">
      <w:numFmt w:val="bullet"/>
      <w:lvlText w:val="•"/>
      <w:lvlJc w:val="left"/>
      <w:pPr>
        <w:ind w:left="3018" w:hanging="170"/>
      </w:pPr>
      <w:rPr>
        <w:rFonts w:hint="default"/>
      </w:rPr>
    </w:lvl>
    <w:lvl w:ilvl="7" w:tplc="2DFCA7B8">
      <w:numFmt w:val="bullet"/>
      <w:lvlText w:val="•"/>
      <w:lvlJc w:val="left"/>
      <w:pPr>
        <w:ind w:left="3348" w:hanging="170"/>
      </w:pPr>
      <w:rPr>
        <w:rFonts w:hint="default"/>
      </w:rPr>
    </w:lvl>
    <w:lvl w:ilvl="8" w:tplc="EEB2C15C">
      <w:numFmt w:val="bullet"/>
      <w:lvlText w:val="•"/>
      <w:lvlJc w:val="left"/>
      <w:pPr>
        <w:ind w:left="3678" w:hanging="170"/>
      </w:pPr>
      <w:rPr>
        <w:rFonts w:hint="default"/>
      </w:rPr>
    </w:lvl>
  </w:abstractNum>
  <w:abstractNum w:abstractNumId="2" w15:restartNumberingAfterBreak="0">
    <w:nsid w:val="70507974"/>
    <w:multiLevelType w:val="hybridMultilevel"/>
    <w:tmpl w:val="5DE80340"/>
    <w:lvl w:ilvl="0" w:tplc="2334C65A">
      <w:start w:val="4"/>
      <w:numFmt w:val="decimal"/>
      <w:lvlText w:val="%1"/>
      <w:lvlJc w:val="left"/>
      <w:pPr>
        <w:ind w:left="1223" w:hanging="172"/>
        <w:jc w:val="left"/>
      </w:pPr>
      <w:rPr>
        <w:rFonts w:ascii="Arial Narrow" w:eastAsia="Arial Narrow" w:hAnsi="Arial Narrow" w:cs="Arial Narrow" w:hint="default"/>
        <w:b/>
        <w:bCs/>
        <w:spacing w:val="-1"/>
        <w:w w:val="100"/>
        <w:sz w:val="15"/>
        <w:szCs w:val="15"/>
      </w:rPr>
    </w:lvl>
    <w:lvl w:ilvl="1" w:tplc="032E7058">
      <w:numFmt w:val="bullet"/>
      <w:lvlText w:val="•"/>
      <w:lvlJc w:val="left"/>
      <w:pPr>
        <w:ind w:left="1360" w:hanging="172"/>
      </w:pPr>
      <w:rPr>
        <w:rFonts w:hint="default"/>
      </w:rPr>
    </w:lvl>
    <w:lvl w:ilvl="2" w:tplc="841CC75C">
      <w:numFmt w:val="bullet"/>
      <w:lvlText w:val="•"/>
      <w:lvlJc w:val="left"/>
      <w:pPr>
        <w:ind w:left="1690" w:hanging="172"/>
      </w:pPr>
      <w:rPr>
        <w:rFonts w:hint="default"/>
      </w:rPr>
    </w:lvl>
    <w:lvl w:ilvl="3" w:tplc="8C169180">
      <w:numFmt w:val="bullet"/>
      <w:lvlText w:val="•"/>
      <w:lvlJc w:val="left"/>
      <w:pPr>
        <w:ind w:left="2021" w:hanging="172"/>
      </w:pPr>
      <w:rPr>
        <w:rFonts w:hint="default"/>
      </w:rPr>
    </w:lvl>
    <w:lvl w:ilvl="4" w:tplc="73B2EB80">
      <w:numFmt w:val="bullet"/>
      <w:lvlText w:val="•"/>
      <w:lvlJc w:val="left"/>
      <w:pPr>
        <w:ind w:left="2352" w:hanging="172"/>
      </w:pPr>
      <w:rPr>
        <w:rFonts w:hint="default"/>
      </w:rPr>
    </w:lvl>
    <w:lvl w:ilvl="5" w:tplc="431849E4">
      <w:numFmt w:val="bullet"/>
      <w:lvlText w:val="•"/>
      <w:lvlJc w:val="left"/>
      <w:pPr>
        <w:ind w:left="2683" w:hanging="172"/>
      </w:pPr>
      <w:rPr>
        <w:rFonts w:hint="default"/>
      </w:rPr>
    </w:lvl>
    <w:lvl w:ilvl="6" w:tplc="3ED4B640">
      <w:numFmt w:val="bullet"/>
      <w:lvlText w:val="•"/>
      <w:lvlJc w:val="left"/>
      <w:pPr>
        <w:ind w:left="3014" w:hanging="172"/>
      </w:pPr>
      <w:rPr>
        <w:rFonts w:hint="default"/>
      </w:rPr>
    </w:lvl>
    <w:lvl w:ilvl="7" w:tplc="339C306E">
      <w:numFmt w:val="bullet"/>
      <w:lvlText w:val="•"/>
      <w:lvlJc w:val="left"/>
      <w:pPr>
        <w:ind w:left="3345" w:hanging="172"/>
      </w:pPr>
      <w:rPr>
        <w:rFonts w:hint="default"/>
      </w:rPr>
    </w:lvl>
    <w:lvl w:ilvl="8" w:tplc="624ECC72">
      <w:numFmt w:val="bullet"/>
      <w:lvlText w:val="•"/>
      <w:lvlJc w:val="left"/>
      <w:pPr>
        <w:ind w:left="3676" w:hanging="17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58"/>
    <w:rsid w:val="00010551"/>
    <w:rsid w:val="00087BDD"/>
    <w:rsid w:val="0012292E"/>
    <w:rsid w:val="00174B39"/>
    <w:rsid w:val="001B38CC"/>
    <w:rsid w:val="001E4319"/>
    <w:rsid w:val="002D0071"/>
    <w:rsid w:val="004103DF"/>
    <w:rsid w:val="00585EA8"/>
    <w:rsid w:val="006C6B70"/>
    <w:rsid w:val="00712EFB"/>
    <w:rsid w:val="00986CE5"/>
    <w:rsid w:val="00AC2F4D"/>
    <w:rsid w:val="00AF67A9"/>
    <w:rsid w:val="00BD57A3"/>
    <w:rsid w:val="00CB45F5"/>
    <w:rsid w:val="00CB58F7"/>
    <w:rsid w:val="00EF0857"/>
    <w:rsid w:val="00F35533"/>
    <w:rsid w:val="00F70B09"/>
    <w:rsid w:val="00F8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55C1B0"/>
  <w15:chartTrackingRefBased/>
  <w15:docId w15:val="{50D094BE-F143-4FB9-938E-0DE11968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1"/>
    <w:qFormat/>
    <w:pPr>
      <w:keepNext/>
      <w:outlineLvl w:val="0"/>
    </w:pPr>
    <w:rPr>
      <w:rFonts w:ascii="Arial" w:hAnsi="Arial"/>
      <w:b/>
      <w:color w:val="000000"/>
    </w:rPr>
  </w:style>
  <w:style w:type="paragraph" w:styleId="Heading3">
    <w:name w:val="heading 3"/>
    <w:basedOn w:val="Normal"/>
    <w:link w:val="Heading3Char"/>
    <w:uiPriority w:val="1"/>
    <w:qFormat/>
    <w:rsid w:val="00BD57A3"/>
    <w:pPr>
      <w:widowControl w:val="0"/>
      <w:autoSpaceDE w:val="0"/>
      <w:autoSpaceDN w:val="0"/>
      <w:ind w:right="1265"/>
      <w:jc w:val="right"/>
      <w:outlineLvl w:val="2"/>
    </w:pPr>
    <w:rPr>
      <w:rFonts w:ascii="Arial Narrow" w:eastAsia="Arial Narrow" w:hAnsi="Arial Narrow" w:cs="Arial Narrow"/>
      <w:b/>
      <w:bCs/>
      <w:sz w:val="14"/>
      <w:szCs w:val="14"/>
    </w:rPr>
  </w:style>
  <w:style w:type="paragraph" w:styleId="Heading4">
    <w:name w:val="heading 4"/>
    <w:basedOn w:val="Normal"/>
    <w:link w:val="Heading4Char"/>
    <w:uiPriority w:val="1"/>
    <w:qFormat/>
    <w:rsid w:val="00BD57A3"/>
    <w:pPr>
      <w:widowControl w:val="0"/>
      <w:autoSpaceDE w:val="0"/>
      <w:autoSpaceDN w:val="0"/>
      <w:spacing w:before="71"/>
      <w:ind w:left="1546" w:hanging="958"/>
      <w:outlineLvl w:val="3"/>
    </w:pPr>
    <w:rPr>
      <w:rFonts w:ascii="Arial Narrow" w:eastAsia="Arial Narrow" w:hAnsi="Arial Narrow" w:cs="Arial Narrow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5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D57A3"/>
    <w:pPr>
      <w:widowControl w:val="0"/>
      <w:autoSpaceDE w:val="0"/>
      <w:autoSpaceDN w:val="0"/>
    </w:pPr>
    <w:rPr>
      <w:rFonts w:ascii="Arial Narrow" w:eastAsia="Arial Narrow" w:hAnsi="Arial Narrow" w:cs="Arial Narrow"/>
      <w:i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BD57A3"/>
    <w:rPr>
      <w:rFonts w:ascii="Arial Narrow" w:eastAsia="Arial Narrow" w:hAnsi="Arial Narrow" w:cs="Arial Narrow"/>
      <w:i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1"/>
    <w:rsid w:val="00BD57A3"/>
    <w:rPr>
      <w:rFonts w:ascii="Arial Narrow" w:eastAsia="Arial Narrow" w:hAnsi="Arial Narrow" w:cs="Arial Narrow"/>
      <w:b/>
      <w:bCs/>
      <w:sz w:val="14"/>
      <w:szCs w:val="14"/>
    </w:rPr>
  </w:style>
  <w:style w:type="character" w:customStyle="1" w:styleId="Heading4Char">
    <w:name w:val="Heading 4 Char"/>
    <w:basedOn w:val="DefaultParagraphFont"/>
    <w:link w:val="Heading4"/>
    <w:uiPriority w:val="1"/>
    <w:rsid w:val="00BD57A3"/>
    <w:rPr>
      <w:rFonts w:ascii="Arial Narrow" w:eastAsia="Arial Narrow" w:hAnsi="Arial Narrow" w:cs="Arial Narro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8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26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6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95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45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22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2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39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968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21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71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386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620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74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641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89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76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747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7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0810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51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298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094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3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385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26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05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0792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873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8854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726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092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94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539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60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855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6541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01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469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37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75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902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48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02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64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35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623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7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70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6472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15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223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90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65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28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06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935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01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484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397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272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277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33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69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725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231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483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43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83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498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3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7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605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3017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129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745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433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02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57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73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32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502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88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252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6621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3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46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542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tereo%20Equipment%20and%20manuals\Templates\US_Cassette_J_Card_(Fro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DA7E-16CB-469A-8F9D-444F2C9D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US_Cassette_J_Card_(Front)</Template>
  <TotalTime>0</TotalTime>
  <Pages>2</Pages>
  <Words>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NEATO LLC.</Company>
  <LinksUpToDate>false</LinksUpToDate>
  <CharactersWithSpaces>468</CharactersWithSpaces>
  <SharedDoc>false</SharedDoc>
  <HLinks>
    <vt:vector size="6" baseType="variant">
      <vt:variant>
        <vt:i4>2687092</vt:i4>
      </vt:variant>
      <vt:variant>
        <vt:i4>-1</vt:i4>
      </vt:variant>
      <vt:variant>
        <vt:i4>1054</vt:i4>
      </vt:variant>
      <vt:variant>
        <vt:i4>1</vt:i4>
      </vt:variant>
      <vt:variant>
        <vt:lpwstr>\\File_fax\shared\NEATO\Nick\TIFFs\Click Here Instuctions.tif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P</dc:creator>
  <cp:keywords/>
  <dc:description/>
  <cp:lastModifiedBy>Office Envy</cp:lastModifiedBy>
  <cp:revision>2</cp:revision>
  <cp:lastPrinted>2018-01-22T17:15:00Z</cp:lastPrinted>
  <dcterms:created xsi:type="dcterms:W3CDTF">2018-01-23T14:52:00Z</dcterms:created>
  <dcterms:modified xsi:type="dcterms:W3CDTF">2018-01-23T14:52:00Z</dcterms:modified>
</cp:coreProperties>
</file>